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F4" w:rsidRPr="00BE260C" w:rsidRDefault="002B65F7" w:rsidP="00BE260C">
      <w:pPr>
        <w:spacing w:after="0"/>
        <w:jc w:val="center"/>
        <w:rPr>
          <w:b/>
        </w:rPr>
      </w:pPr>
      <w:r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63DDF" wp14:editId="1B105A99">
                <wp:simplePos x="0" y="0"/>
                <wp:positionH relativeFrom="margin">
                  <wp:posOffset>3905250</wp:posOffset>
                </wp:positionH>
                <wp:positionV relativeFrom="paragraph">
                  <wp:posOffset>3495675</wp:posOffset>
                </wp:positionV>
                <wp:extent cx="2543810" cy="2647950"/>
                <wp:effectExtent l="19050" t="19050" r="4699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26479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Pr="002B65F7" w:rsidRDefault="00C24850" w:rsidP="002B65F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0D3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Craft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&amp; Projects</w:t>
                            </w:r>
                            <w:r w:rsidRPr="00AD60D3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24850" w:rsidRDefault="00C24850" w:rsidP="00F2724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F1170">
                              <w:rPr>
                                <w:b/>
                              </w:rPr>
                              <w:t>Monday:</w:t>
                            </w:r>
                            <w:r>
                              <w:rPr>
                                <w:b/>
                              </w:rPr>
                              <w:t xml:space="preserve"> Key Rings</w:t>
                            </w:r>
                          </w:p>
                          <w:p w:rsidR="00C24850" w:rsidRPr="009F1170" w:rsidRDefault="00C24850" w:rsidP="00F2724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F1170">
                              <w:rPr>
                                <w:b/>
                              </w:rPr>
                              <w:t>Tuesday:</w:t>
                            </w:r>
                            <w:r>
                              <w:rPr>
                                <w:b/>
                              </w:rPr>
                              <w:t xml:space="preserve"> OSHC Guidline</w:t>
                            </w:r>
                            <w:r w:rsidR="00BC3970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&amp; Photo Book</w:t>
                            </w:r>
                          </w:p>
                          <w:p w:rsidR="00C24850" w:rsidRPr="00F27247" w:rsidRDefault="00C24850" w:rsidP="00F2724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Wednesday: Miniature Sculptures</w:t>
                            </w:r>
                          </w:p>
                          <w:p w:rsidR="00C24850" w:rsidRPr="00F27247" w:rsidRDefault="00C24850" w:rsidP="00F27247">
                            <w:pPr>
                              <w:spacing w:line="360" w:lineRule="auto"/>
                              <w:jc w:val="center"/>
                            </w:pPr>
                            <w:r w:rsidRPr="009F1170">
                              <w:rPr>
                                <w:b/>
                              </w:rPr>
                              <w:t>Thursday:</w:t>
                            </w:r>
                            <w:r>
                              <w:rPr>
                                <w:b/>
                              </w:rPr>
                              <w:t xml:space="preserve"> Sand Art</w:t>
                            </w:r>
                          </w:p>
                          <w:p w:rsidR="00C24850" w:rsidRPr="00016729" w:rsidRDefault="00C24850" w:rsidP="00F2724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F1170">
                              <w:rPr>
                                <w:b/>
                              </w:rPr>
                              <w:t xml:space="preserve"> Friday:</w:t>
                            </w:r>
                            <w:r>
                              <w:rPr>
                                <w:b/>
                              </w:rPr>
                              <w:t xml:space="preserve"> Collage</w:t>
                            </w:r>
                          </w:p>
                          <w:p w:rsidR="00C24850" w:rsidRDefault="00C24850" w:rsidP="00BE26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72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4850" w:rsidRDefault="00C24850" w:rsidP="00BE26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4850" w:rsidRPr="0073772B" w:rsidRDefault="00C24850" w:rsidP="007377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63DDF" id="Text Box 4" o:spid="_x0000_s1026" style="position:absolute;left:0;text-align:left;margin-left:307.5pt;margin-top:275.25pt;width:200.3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" filled="f" strokecolor="#92d050" strokeweight="4.5pt">
                <v:stroke joinstyle="miter"/>
                <v:textbox>
                  <w:txbxContent>
                    <w:p w:rsidR="00C24850" w:rsidRPr="002B65F7" w:rsidRDefault="00C24850" w:rsidP="002B65F7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0D3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Craft</w:t>
                      </w: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&amp; Projects</w:t>
                      </w:r>
                      <w:r w:rsidRPr="00AD60D3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24850" w:rsidRDefault="00C24850" w:rsidP="00F2724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F1170">
                        <w:rPr>
                          <w:b/>
                        </w:rPr>
                        <w:t>Monday:</w:t>
                      </w:r>
                      <w:r>
                        <w:rPr>
                          <w:b/>
                        </w:rPr>
                        <w:t xml:space="preserve"> Key Rings</w:t>
                      </w:r>
                    </w:p>
                    <w:p w:rsidR="00C24850" w:rsidRPr="009F1170" w:rsidRDefault="00C24850" w:rsidP="00F2724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F1170">
                        <w:rPr>
                          <w:b/>
                        </w:rPr>
                        <w:t>Tuesday:</w:t>
                      </w:r>
                      <w:r>
                        <w:rPr>
                          <w:b/>
                        </w:rPr>
                        <w:t xml:space="preserve"> OSHC Guidline</w:t>
                      </w:r>
                      <w:r w:rsidR="00BC3970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&amp; Photo Book</w:t>
                      </w:r>
                    </w:p>
                    <w:p w:rsidR="00C24850" w:rsidRPr="00F27247" w:rsidRDefault="00C24850" w:rsidP="00F27247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</w:rPr>
                        <w:t>Wednesday: Miniature Sculptures</w:t>
                      </w:r>
                    </w:p>
                    <w:p w:rsidR="00C24850" w:rsidRPr="00F27247" w:rsidRDefault="00C24850" w:rsidP="00F27247">
                      <w:pPr>
                        <w:spacing w:line="360" w:lineRule="auto"/>
                        <w:jc w:val="center"/>
                      </w:pPr>
                      <w:r w:rsidRPr="009F1170">
                        <w:rPr>
                          <w:b/>
                        </w:rPr>
                        <w:t>Thursday:</w:t>
                      </w:r>
                      <w:r>
                        <w:rPr>
                          <w:b/>
                        </w:rPr>
                        <w:t xml:space="preserve"> Sand Art</w:t>
                      </w:r>
                    </w:p>
                    <w:p w:rsidR="00C24850" w:rsidRPr="00016729" w:rsidRDefault="00C24850" w:rsidP="00F2724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F1170">
                        <w:rPr>
                          <w:b/>
                        </w:rPr>
                        <w:t xml:space="preserve"> Friday:</w:t>
                      </w:r>
                      <w:r>
                        <w:rPr>
                          <w:b/>
                        </w:rPr>
                        <w:t xml:space="preserve"> Collage</w:t>
                      </w:r>
                    </w:p>
                    <w:p w:rsidR="00C24850" w:rsidRDefault="00C24850" w:rsidP="00BE260C">
                      <w:pPr>
                        <w:jc w:val="center"/>
                        <w:rPr>
                          <w:b/>
                        </w:rPr>
                      </w:pPr>
                      <w:r w:rsidRPr="00016729">
                        <w:rPr>
                          <w:b/>
                        </w:rPr>
                        <w:t xml:space="preserve"> </w:t>
                      </w:r>
                    </w:p>
                    <w:p w:rsidR="00C24850" w:rsidRDefault="00C24850" w:rsidP="00BE260C">
                      <w:pPr>
                        <w:jc w:val="center"/>
                        <w:rPr>
                          <w:b/>
                        </w:rPr>
                      </w:pPr>
                    </w:p>
                    <w:p w:rsidR="00C24850" w:rsidRPr="0073772B" w:rsidRDefault="00C24850" w:rsidP="0073772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0472" w:rsidRPr="00BE260C">
        <w:rPr>
          <w:b/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1571625</wp:posOffset>
            </wp:positionH>
            <wp:positionV relativeFrom="paragraph">
              <wp:posOffset>5488305</wp:posOffset>
            </wp:positionV>
            <wp:extent cx="447675" cy="738750"/>
            <wp:effectExtent l="0" t="0" r="0" b="4445"/>
            <wp:wrapNone/>
            <wp:docPr id="12" name="Picture 12" descr="Image result for traffic light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result for traffic light cartoo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6" r="28819"/>
                    <a:stretch/>
                  </pic:blipFill>
                  <pic:spPr bwMode="auto">
                    <a:xfrm>
                      <a:off x="0" y="0"/>
                      <a:ext cx="447675" cy="7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DA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D9F46" wp14:editId="43240BBC">
                <wp:simplePos x="0" y="0"/>
                <wp:positionH relativeFrom="margin">
                  <wp:posOffset>-19050</wp:posOffset>
                </wp:positionH>
                <wp:positionV relativeFrom="paragraph">
                  <wp:posOffset>1390650</wp:posOffset>
                </wp:positionV>
                <wp:extent cx="3726180" cy="1990725"/>
                <wp:effectExtent l="19050" t="19050" r="45720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9907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BA0456">
                            <w:pPr>
                              <w:rPr>
                                <w:sz w:val="8"/>
                                <w:szCs w:val="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D276CE" w:rsidRDefault="00C24850" w:rsidP="00D276C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FEF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Links to group observations:</w:t>
                            </w:r>
                          </w:p>
                          <w:p w:rsidR="00C24850" w:rsidRDefault="00C24850" w:rsidP="00D8504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Collage – OSHC Book (DM, AH, AM, AC) 19/3</w:t>
                            </w:r>
                          </w:p>
                          <w:p w:rsidR="00C24850" w:rsidRDefault="00C24850" w:rsidP="002B65F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Miniature Sculptures - Seniors Book (AG) 20/3</w:t>
                            </w:r>
                          </w:p>
                          <w:p w:rsidR="00C24850" w:rsidRDefault="00C24850" w:rsidP="002B65F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OSHC Guidlines - Seniors Book (MC, IF, JC, MD, AH, DM) 19/3</w:t>
                            </w:r>
                          </w:p>
                          <w:p w:rsidR="00C24850" w:rsidRDefault="00BC3970" w:rsidP="00D8504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Chocolate Muffins</w:t>
                            </w:r>
                            <w:r w:rsidR="00C24850"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Sen</w:t>
                            </w:r>
                            <w:r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iors Book (DS, CS, TF, TK, CH, HG) 21</w:t>
                            </w:r>
                            <w:r w:rsidR="00C24850"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/3</w:t>
                            </w:r>
                          </w:p>
                          <w:p w:rsidR="00C24850" w:rsidRDefault="00C24850" w:rsidP="00D05169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D05169" w:rsidRDefault="00C24850" w:rsidP="00D05169">
                            <w:pPr>
                              <w:jc w:val="center"/>
                              <w:rPr>
                                <w:sz w:val="8"/>
                                <w:szCs w:val="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7E23F9" w:rsidRDefault="00C24850" w:rsidP="00BE5E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D9F46" id="Text Box 11" o:spid="_x0000_s1027" style="position:absolute;left:0;text-align:left;margin-left:-1.5pt;margin-top:109.5pt;width:293.4pt;height:1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" filled="f" strokecolor="black [3213]" strokeweight="4.5pt">
                <v:stroke joinstyle="miter"/>
                <v:textbox>
                  <w:txbxContent>
                    <w:p w:rsidR="00C24850" w:rsidRDefault="00C24850" w:rsidP="00BA0456">
                      <w:pPr>
                        <w:rPr>
                          <w:sz w:val="8"/>
                          <w:szCs w:val="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D276CE" w:rsidRDefault="00C24850" w:rsidP="00D276CE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FEF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Links to group observations:</w:t>
                      </w:r>
                    </w:p>
                    <w:p w:rsidR="00C24850" w:rsidRDefault="00C24850" w:rsidP="00D8504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Collage – OSHC Book (DM, AH, AM, AC) 19/3</w:t>
                      </w:r>
                    </w:p>
                    <w:p w:rsidR="00C24850" w:rsidRDefault="00C24850" w:rsidP="002B65F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Miniature Sculptures - Seniors Book (AG) 20/3</w:t>
                      </w:r>
                    </w:p>
                    <w:p w:rsidR="00C24850" w:rsidRDefault="00C24850" w:rsidP="002B65F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OSHC Guidlines - Seniors Book (MC, IF, JC, MD, AH, DM) 19/3</w:t>
                      </w:r>
                    </w:p>
                    <w:p w:rsidR="00C24850" w:rsidRDefault="00BC3970" w:rsidP="00D8504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Chocolate Muffins</w:t>
                      </w:r>
                      <w:r w:rsidR="00C24850"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Sen</w:t>
                      </w:r>
                      <w:r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iors Book (DS, CS, TF, TK, CH, HG) 21</w:t>
                      </w:r>
                      <w:r w:rsidR="00C24850"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/3</w:t>
                      </w:r>
                    </w:p>
                    <w:p w:rsidR="00C24850" w:rsidRDefault="00C24850" w:rsidP="00D05169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D05169" w:rsidRDefault="00C24850" w:rsidP="00D05169">
                      <w:pPr>
                        <w:jc w:val="center"/>
                        <w:rPr>
                          <w:sz w:val="8"/>
                          <w:szCs w:val="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7E23F9" w:rsidRDefault="00C24850" w:rsidP="00BE5EB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04DA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D962F" wp14:editId="435736DB">
                <wp:simplePos x="0" y="0"/>
                <wp:positionH relativeFrom="margin">
                  <wp:posOffset>771525</wp:posOffset>
                </wp:positionH>
                <wp:positionV relativeFrom="paragraph">
                  <wp:posOffset>-400050</wp:posOffset>
                </wp:positionV>
                <wp:extent cx="2891155" cy="1790700"/>
                <wp:effectExtent l="19050" t="19050" r="4254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17907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Pr="00993863" w:rsidRDefault="00C24850" w:rsidP="0068135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:rsidR="00C24850" w:rsidRPr="00993863" w:rsidRDefault="00C24850" w:rsidP="0068135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863">
                              <w:rPr>
                                <w:b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Seniors OSHC Program </w:t>
                            </w:r>
                          </w:p>
                          <w:p w:rsidR="00C24850" w:rsidRDefault="00C24850" w:rsidP="00681351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863">
                              <w:rPr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Afternoon session </w:t>
                            </w:r>
                          </w:p>
                          <w:p w:rsidR="00C24850" w:rsidRPr="00993863" w:rsidRDefault="00C24850" w:rsidP="0099386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863"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 4 – 7</w:t>
                            </w:r>
                          </w:p>
                          <w:p w:rsidR="00C24850" w:rsidRPr="00993863" w:rsidRDefault="00C24850" w:rsidP="0099386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863"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– Week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D962F" id="Text Box 2" o:spid="_x0000_s1028" style="position:absolute;left:0;text-align:left;margin-left:60.75pt;margin-top:-31.5pt;width:227.6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" filled="f" strokecolor="black [3213]" strokeweight="4.5pt">
                <v:stroke joinstyle="miter"/>
                <v:textbox>
                  <w:txbxContent>
                    <w:p w:rsidR="00C24850" w:rsidRPr="00993863" w:rsidRDefault="00C24850" w:rsidP="0068135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:rsidR="00C24850" w:rsidRPr="00993863" w:rsidRDefault="00C24850" w:rsidP="0068135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863">
                        <w:rPr>
                          <w:b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Seniors OSHC Program </w:t>
                      </w:r>
                    </w:p>
                    <w:p w:rsidR="00C24850" w:rsidRDefault="00C24850" w:rsidP="00681351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863">
                        <w:rPr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Afternoon session </w:t>
                      </w:r>
                    </w:p>
                    <w:p w:rsidR="00C24850" w:rsidRPr="00993863" w:rsidRDefault="00C24850" w:rsidP="0099386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863"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Yr 4 – 7</w:t>
                      </w:r>
                    </w:p>
                    <w:p w:rsidR="00C24850" w:rsidRPr="00993863" w:rsidRDefault="00C24850" w:rsidP="0099386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863"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 – Week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65A4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93ED" wp14:editId="48AEBBB8">
                <wp:simplePos x="0" y="0"/>
                <wp:positionH relativeFrom="margin">
                  <wp:posOffset>3829050</wp:posOffset>
                </wp:positionH>
                <wp:positionV relativeFrom="paragraph">
                  <wp:posOffset>1666875</wp:posOffset>
                </wp:positionV>
                <wp:extent cx="2688590" cy="1752600"/>
                <wp:effectExtent l="19050" t="19050" r="3556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752600"/>
                        </a:xfrm>
                        <a:prstGeom prst="roundRect">
                          <a:avLst>
                            <a:gd name="adj" fmla="val 12009"/>
                          </a:avLst>
                        </a:prstGeom>
                        <a:noFill/>
                        <a:ln w="57150" cap="flat" cmpd="sng" algn="ctr">
                          <a:solidFill>
                            <a:srgbClr val="FF99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99152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  <w:r w:rsidRPr="00AD60D3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24850" w:rsidRDefault="00C24850" w:rsidP="009915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– Thursday</w:t>
                            </w:r>
                          </w:p>
                          <w:p w:rsidR="00C24850" w:rsidRDefault="00C24850" w:rsidP="00FE4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 is exclusive access to the computers until 4:00pm for homework.</w:t>
                            </w:r>
                          </w:p>
                          <w:p w:rsidR="00C24850" w:rsidRDefault="00C24850" w:rsidP="00FE4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back room is also to be used as a quiet homework room until 4:00pm.</w:t>
                            </w:r>
                          </w:p>
                          <w:p w:rsidR="00C24850" w:rsidRDefault="00C24850" w:rsidP="009915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4850" w:rsidRPr="00724133" w:rsidRDefault="00C24850" w:rsidP="0099152A">
                            <w:pPr>
                              <w:rPr>
                                <w:b/>
                              </w:rPr>
                            </w:pPr>
                          </w:p>
                          <w:p w:rsidR="00C24850" w:rsidRPr="007B4227" w:rsidRDefault="00C24850" w:rsidP="0099152A">
                            <w:pPr>
                              <w:rPr>
                                <w:b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Default="00C24850" w:rsidP="007B422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AD60D3" w:rsidRDefault="00C24850" w:rsidP="007B422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7B4227" w:rsidRDefault="00C24850" w:rsidP="007B42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393ED" id="Text Box 5" o:spid="_x0000_s1029" style="position:absolute;left:0;text-align:left;margin-left:301.5pt;margin-top:131.25pt;width:211.7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" filled="f" strokecolor="#f96" strokeweight="4.5pt">
                <v:stroke joinstyle="miter"/>
                <v:textbox>
                  <w:txbxContent>
                    <w:p w:rsidR="00C24850" w:rsidRDefault="00C24850" w:rsidP="0099152A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  <w:r w:rsidRPr="00AD60D3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24850" w:rsidRDefault="00C24850" w:rsidP="009915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– Thursday</w:t>
                      </w:r>
                    </w:p>
                    <w:p w:rsidR="00C24850" w:rsidRDefault="00C24850" w:rsidP="00FE42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 is exclusive access to the computers until 4:00pm for homework.</w:t>
                      </w:r>
                    </w:p>
                    <w:p w:rsidR="00C24850" w:rsidRDefault="00C24850" w:rsidP="00FE42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back room is also to be used as a quiet homework room until 4:00pm.</w:t>
                      </w:r>
                    </w:p>
                    <w:p w:rsidR="00C24850" w:rsidRDefault="00C24850" w:rsidP="0099152A">
                      <w:pPr>
                        <w:jc w:val="center"/>
                        <w:rPr>
                          <w:b/>
                        </w:rPr>
                      </w:pPr>
                    </w:p>
                    <w:p w:rsidR="00C24850" w:rsidRPr="00724133" w:rsidRDefault="00C24850" w:rsidP="0099152A">
                      <w:pPr>
                        <w:rPr>
                          <w:b/>
                        </w:rPr>
                      </w:pPr>
                    </w:p>
                    <w:p w:rsidR="00C24850" w:rsidRPr="007B4227" w:rsidRDefault="00C24850" w:rsidP="0099152A">
                      <w:pPr>
                        <w:rPr>
                          <w:b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Default="00C24850" w:rsidP="007B4227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AD60D3" w:rsidRDefault="00C24850" w:rsidP="007B4227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7B4227" w:rsidRDefault="00C24850" w:rsidP="007B422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A2B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B4EAE" wp14:editId="2FE639C3">
                <wp:simplePos x="0" y="0"/>
                <wp:positionH relativeFrom="margin">
                  <wp:posOffset>6848475</wp:posOffset>
                </wp:positionH>
                <wp:positionV relativeFrom="paragraph">
                  <wp:posOffset>-342900</wp:posOffset>
                </wp:positionV>
                <wp:extent cx="2266950" cy="2305050"/>
                <wp:effectExtent l="19050" t="1905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050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99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1F52E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Other Daily Activities:/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-Computers 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-Play Station 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-Musical Instruments</w:t>
                            </w:r>
                            <w:r w:rsidRPr="007241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-Pinterest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-King’s Playground &amp; Courts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-Movies &amp; Games</w:t>
                            </w:r>
                          </w:p>
                          <w:p w:rsidR="00C24850" w:rsidRDefault="00C24850" w:rsidP="001F52E3">
                            <w:pPr>
                              <w:rPr>
                                <w:b/>
                              </w:rPr>
                            </w:pPr>
                          </w:p>
                          <w:p w:rsidR="00C24850" w:rsidRDefault="00C24850" w:rsidP="007B42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4850" w:rsidRPr="00724133" w:rsidRDefault="00C24850" w:rsidP="001F52E3">
                            <w:pPr>
                              <w:rPr>
                                <w:b/>
                              </w:rPr>
                            </w:pPr>
                          </w:p>
                          <w:p w:rsidR="00C24850" w:rsidRDefault="00C24850" w:rsidP="001F52E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724133" w:rsidRDefault="00C24850" w:rsidP="001F52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B4EAE" id="Text Box 9" o:spid="_x0000_s1030" style="position:absolute;left:0;text-align:left;margin-left:539.25pt;margin-top:-27pt;width:178.5pt;height:18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" filled="f" strokecolor="#f96" strokeweight="4.5pt">
                <v:stroke joinstyle="miter"/>
                <v:textbox>
                  <w:txbxContent>
                    <w:p w:rsidR="00C24850" w:rsidRDefault="00C24850" w:rsidP="001F52E3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Other Daily Activities:/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-Computers 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-Play Station 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-Musical Instruments</w:t>
                      </w:r>
                      <w:r w:rsidRPr="00724133">
                        <w:rPr>
                          <w:b/>
                        </w:rPr>
                        <w:t xml:space="preserve"> 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-Pinterest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-King’s Playground &amp; Courts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-Movies &amp; Games</w:t>
                      </w:r>
                    </w:p>
                    <w:p w:rsidR="00C24850" w:rsidRDefault="00C24850" w:rsidP="001F52E3">
                      <w:pPr>
                        <w:rPr>
                          <w:b/>
                        </w:rPr>
                      </w:pPr>
                    </w:p>
                    <w:p w:rsidR="00C24850" w:rsidRDefault="00C24850" w:rsidP="007B4227">
                      <w:pPr>
                        <w:jc w:val="center"/>
                        <w:rPr>
                          <w:b/>
                        </w:rPr>
                      </w:pPr>
                    </w:p>
                    <w:p w:rsidR="00C24850" w:rsidRPr="00724133" w:rsidRDefault="00C24850" w:rsidP="001F52E3">
                      <w:pPr>
                        <w:rPr>
                          <w:b/>
                        </w:rPr>
                      </w:pPr>
                    </w:p>
                    <w:p w:rsidR="00C24850" w:rsidRDefault="00C24850" w:rsidP="001F52E3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724133" w:rsidRDefault="00C24850" w:rsidP="001F52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7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47176F" wp14:editId="6A5AD909">
                <wp:simplePos x="0" y="0"/>
                <wp:positionH relativeFrom="column">
                  <wp:posOffset>-610199</wp:posOffset>
                </wp:positionH>
                <wp:positionV relativeFrom="paragraph">
                  <wp:posOffset>95578</wp:posOffset>
                </wp:positionV>
                <wp:extent cx="1837479" cy="1093442"/>
                <wp:effectExtent l="57150" t="228600" r="67945" b="2406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2274">
                          <a:off x="0" y="0"/>
                          <a:ext cx="1837479" cy="1093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50" w:rsidRDefault="00C24850" w:rsidP="00E72D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 Technology Day: </w:t>
                            </w:r>
                          </w:p>
                          <w:p w:rsidR="00C24850" w:rsidRDefault="00C24850" w:rsidP="001215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C24850" w:rsidRDefault="00C24850" w:rsidP="005F44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850" w:rsidRDefault="00C24850" w:rsidP="005F44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Dday</w:t>
                            </w:r>
                          </w:p>
                          <w:p w:rsidR="00C24850" w:rsidRDefault="00C24850" w:rsidP="005F44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850" w:rsidRPr="00BA0456" w:rsidRDefault="00C24850" w:rsidP="005F44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850" w:rsidRPr="008530A3" w:rsidRDefault="00C24850" w:rsidP="005F44F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24850" w:rsidRDefault="00C24850" w:rsidP="005F44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4850" w:rsidRDefault="00C24850" w:rsidP="009938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C24850" w:rsidRDefault="00C24850" w:rsidP="00993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176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8.05pt;margin-top:7.55pt;width:144.7pt;height:86.1pt;rotation:-1220855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" filled="f" stroked="f">
                <v:textbox>
                  <w:txbxContent>
                    <w:p w:rsidR="00C24850" w:rsidRDefault="00C24850" w:rsidP="00E72D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No Technology Day: </w:t>
                      </w:r>
                    </w:p>
                    <w:p w:rsidR="00C24850" w:rsidRDefault="00C24850" w:rsidP="001215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C24850" w:rsidRDefault="00C24850" w:rsidP="005F44F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24850" w:rsidRDefault="00C24850" w:rsidP="005F44F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Dday</w:t>
                      </w:r>
                    </w:p>
                    <w:p w:rsidR="00C24850" w:rsidRDefault="00C24850" w:rsidP="005F44F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24850" w:rsidRPr="00BA0456" w:rsidRDefault="00C24850" w:rsidP="005F44F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24850" w:rsidRPr="008530A3" w:rsidRDefault="00C24850" w:rsidP="005F44F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24850" w:rsidRDefault="00C24850" w:rsidP="005F44F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24850" w:rsidRDefault="00C24850" w:rsidP="009938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C24850" w:rsidRDefault="00C24850" w:rsidP="00993863"/>
                  </w:txbxContent>
                </v:textbox>
              </v:shape>
            </w:pict>
          </mc:Fallback>
        </mc:AlternateContent>
      </w:r>
      <w:r w:rsidR="00BD66DF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D905A84" wp14:editId="15ED3DB1">
                <wp:simplePos x="0" y="0"/>
                <wp:positionH relativeFrom="margin">
                  <wp:posOffset>6610350</wp:posOffset>
                </wp:positionH>
                <wp:positionV relativeFrom="paragraph">
                  <wp:posOffset>2038350</wp:posOffset>
                </wp:positionV>
                <wp:extent cx="2597150" cy="1181735"/>
                <wp:effectExtent l="19050" t="19050" r="31750" b="37465"/>
                <wp:wrapTight wrapText="bothSides">
                  <wp:wrapPolygon edited="0">
                    <wp:start x="792" y="-348"/>
                    <wp:lineTo x="-158" y="-348"/>
                    <wp:lineTo x="-158" y="20196"/>
                    <wp:lineTo x="634" y="21937"/>
                    <wp:lineTo x="20913" y="21937"/>
                    <wp:lineTo x="21230" y="21937"/>
                    <wp:lineTo x="21706" y="18803"/>
                    <wp:lineTo x="21706" y="2089"/>
                    <wp:lineTo x="21547" y="1045"/>
                    <wp:lineTo x="20913" y="-348"/>
                    <wp:lineTo x="792" y="-348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18173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32608F">
                            <w:pPr>
                              <w:jc w:val="center"/>
                              <w:rPr>
                                <w:sz w:val="4"/>
                                <w:szCs w:val="4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Default="00C24850" w:rsidP="0032608F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Activity</w:t>
                            </w:r>
                            <w:r w:rsidRPr="00FA1FEF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24850" w:rsidRPr="00013064" w:rsidRDefault="00BC3970" w:rsidP="00737F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Chocolate Muffins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05A84" id="Text Box 20" o:spid="_x0000_s1032" style="position:absolute;left:0;text-align:left;margin-left:520.5pt;margin-top:160.5pt;width:204.5pt;height:9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" filled="f" strokecolor="#fc0" strokeweight="4.5pt">
                <v:stroke joinstyle="miter"/>
                <v:textbox>
                  <w:txbxContent>
                    <w:p w:rsidR="00C24850" w:rsidRDefault="00C24850" w:rsidP="0032608F">
                      <w:pPr>
                        <w:jc w:val="center"/>
                        <w:rPr>
                          <w:sz w:val="4"/>
                          <w:szCs w:val="4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Default="00C24850" w:rsidP="0032608F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Cooking Activity</w:t>
                      </w:r>
                      <w:r w:rsidRPr="00FA1FEF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24850" w:rsidRPr="00013064" w:rsidRDefault="00BC3970" w:rsidP="00737F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Chocolate Muffins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938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AA0BF" wp14:editId="53D5C163">
                <wp:simplePos x="0" y="0"/>
                <wp:positionH relativeFrom="page">
                  <wp:posOffset>386715</wp:posOffset>
                </wp:positionH>
                <wp:positionV relativeFrom="paragraph">
                  <wp:posOffset>-153671</wp:posOffset>
                </wp:positionV>
                <wp:extent cx="1661405" cy="1399360"/>
                <wp:effectExtent l="0" t="171450" r="0" b="16319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5474">
                          <a:off x="0" y="0"/>
                          <a:ext cx="1661405" cy="1399360"/>
                        </a:xfrm>
                        <a:prstGeom prst="hexagon">
                          <a:avLst/>
                        </a:prstGeom>
                        <a:solidFill>
                          <a:srgbClr val="FF7C8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11E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30.45pt;margin-top:-12.1pt;width:130.8pt;height:110.2pt;rotation:-1337509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" adj="4548" fillcolor="#ff7c80" strokecolor="windowText" strokeweight="4.5pt">
                <w10:wrap anchorx="page"/>
              </v:shape>
            </w:pict>
          </mc:Fallback>
        </mc:AlternateContent>
      </w:r>
      <w:r w:rsidR="00987CB3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2FA4A" wp14:editId="1B68B397">
                <wp:simplePos x="0" y="0"/>
                <wp:positionH relativeFrom="margin">
                  <wp:posOffset>1600200</wp:posOffset>
                </wp:positionH>
                <wp:positionV relativeFrom="paragraph">
                  <wp:posOffset>3394075</wp:posOffset>
                </wp:positionV>
                <wp:extent cx="2087880" cy="2835910"/>
                <wp:effectExtent l="19050" t="19050" r="45720" b="406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359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09321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472">
                              <w:rPr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Afternoon Tea Menu</w:t>
                            </w:r>
                          </w:p>
                          <w:p w:rsidR="00BC3970" w:rsidRDefault="00BC3970" w:rsidP="001D1C7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C3970" w:rsidRDefault="00BC3970" w:rsidP="001D1C7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24850" w:rsidRPr="00377F33" w:rsidRDefault="00C24850" w:rsidP="001D1C73">
                            <w:pPr>
                              <w:spacing w:after="0" w:line="48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</w:rPr>
                              <w:t>Monday: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C3970" w:rsidRPr="00BC3970">
                              <w:rPr>
                                <w:b/>
                                <w:color w:val="BF8F00" w:themeColor="accent4" w:themeShade="BF"/>
                              </w:rPr>
                              <w:t>Meatball &amp; Salad</w:t>
                            </w:r>
                          </w:p>
                          <w:p w:rsidR="00C24850" w:rsidRDefault="00C24850" w:rsidP="001D1C7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FE585C">
                              <w:rPr>
                                <w:b/>
                              </w:rPr>
                              <w:t>Tuesday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BC3970" w:rsidRPr="00BC3970">
                              <w:rPr>
                                <w:b/>
                                <w:color w:val="BF8F00" w:themeColor="accent4" w:themeShade="BF"/>
                              </w:rPr>
                              <w:t>Taco Smash</w:t>
                            </w:r>
                          </w:p>
                          <w:p w:rsidR="00C24850" w:rsidRDefault="00C24850" w:rsidP="001D1C7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FE585C">
                              <w:rPr>
                                <w:b/>
                              </w:rPr>
                              <w:t>Wednesday: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C3970">
                              <w:rPr>
                                <w:b/>
                                <w:color w:val="FF0000"/>
                              </w:rPr>
                              <w:t>Banana Bread</w:t>
                            </w:r>
                          </w:p>
                          <w:p w:rsidR="00C24850" w:rsidRPr="00FE7B9E" w:rsidRDefault="00C24850" w:rsidP="001D1C7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FE585C">
                              <w:rPr>
                                <w:b/>
                              </w:rPr>
                              <w:t>Thursday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BC3970" w:rsidRPr="00BC3970">
                              <w:rPr>
                                <w:b/>
                                <w:color w:val="538135" w:themeColor="accent6" w:themeShade="BF"/>
                              </w:rPr>
                              <w:t>Yiros</w:t>
                            </w:r>
                          </w:p>
                          <w:p w:rsidR="00C24850" w:rsidRPr="00C72737" w:rsidRDefault="00C24850" w:rsidP="001D1C73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72737">
                              <w:rPr>
                                <w:b/>
                              </w:rPr>
                              <w:t>Friday:</w:t>
                            </w:r>
                            <w:r w:rsidRPr="00A04993">
                              <w:rPr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Antipasto</w:t>
                            </w:r>
                          </w:p>
                          <w:p w:rsidR="00C24850" w:rsidRPr="00093210" w:rsidRDefault="00C24850" w:rsidP="00093210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FA4A" id="Text Box 8" o:spid="_x0000_s1033" style="position:absolute;left:0;text-align:left;margin-left:126pt;margin-top:267.25pt;width:164.4pt;height:22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" filled="f" strokecolor="black [3213]" strokeweight="4.5pt">
                <v:stroke joinstyle="miter"/>
                <v:textbox>
                  <w:txbxContent>
                    <w:p w:rsidR="00C24850" w:rsidRDefault="00C24850" w:rsidP="00093210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472">
                        <w:rPr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Afternoon Tea Menu</w:t>
                      </w:r>
                    </w:p>
                    <w:p w:rsidR="00BC3970" w:rsidRDefault="00BC3970" w:rsidP="001D1C73">
                      <w:pPr>
                        <w:spacing w:after="0" w:line="48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C3970" w:rsidRDefault="00BC3970" w:rsidP="001D1C73">
                      <w:pPr>
                        <w:spacing w:after="0" w:line="48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24850" w:rsidRPr="00377F33" w:rsidRDefault="00C24850" w:rsidP="001D1C73">
                      <w:pPr>
                        <w:spacing w:after="0" w:line="48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b/>
                        </w:rPr>
                        <w:t>Monday: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BC3970" w:rsidRPr="00BC3970">
                        <w:rPr>
                          <w:b/>
                          <w:color w:val="BF8F00" w:themeColor="accent4" w:themeShade="BF"/>
                        </w:rPr>
                        <w:t>Meatball &amp; Salad</w:t>
                      </w:r>
                    </w:p>
                    <w:p w:rsidR="00C24850" w:rsidRDefault="00C24850" w:rsidP="001D1C73">
                      <w:pPr>
                        <w:spacing w:after="0" w:line="480" w:lineRule="auto"/>
                        <w:jc w:val="center"/>
                        <w:rPr>
                          <w:b/>
                          <w:color w:val="FFC000"/>
                        </w:rPr>
                      </w:pPr>
                      <w:r w:rsidRPr="00FE585C">
                        <w:rPr>
                          <w:b/>
                        </w:rPr>
                        <w:t>Tuesday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BC3970" w:rsidRPr="00BC3970">
                        <w:rPr>
                          <w:b/>
                          <w:color w:val="BF8F00" w:themeColor="accent4" w:themeShade="BF"/>
                        </w:rPr>
                        <w:t>Taco Smash</w:t>
                      </w:r>
                    </w:p>
                    <w:p w:rsidR="00C24850" w:rsidRDefault="00C24850" w:rsidP="001D1C73">
                      <w:pPr>
                        <w:spacing w:after="0" w:line="480" w:lineRule="auto"/>
                        <w:jc w:val="center"/>
                        <w:rPr>
                          <w:b/>
                          <w:color w:val="70AD47" w:themeColor="accent6"/>
                        </w:rPr>
                      </w:pPr>
                      <w:r w:rsidRPr="00FE585C">
                        <w:rPr>
                          <w:b/>
                        </w:rPr>
                        <w:t>Wednesday: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C3970">
                        <w:rPr>
                          <w:b/>
                          <w:color w:val="FF0000"/>
                        </w:rPr>
                        <w:t>Banana Bread</w:t>
                      </w:r>
                    </w:p>
                    <w:p w:rsidR="00C24850" w:rsidRPr="00FE7B9E" w:rsidRDefault="00C24850" w:rsidP="001D1C73">
                      <w:pPr>
                        <w:spacing w:after="0" w:line="480" w:lineRule="auto"/>
                        <w:jc w:val="center"/>
                        <w:rPr>
                          <w:b/>
                        </w:rPr>
                      </w:pPr>
                      <w:r w:rsidRPr="00FE585C">
                        <w:rPr>
                          <w:b/>
                        </w:rPr>
                        <w:t>Thursday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BC3970" w:rsidRPr="00BC3970">
                        <w:rPr>
                          <w:b/>
                          <w:color w:val="538135" w:themeColor="accent6" w:themeShade="BF"/>
                        </w:rPr>
                        <w:t>Yiros</w:t>
                      </w:r>
                    </w:p>
                    <w:p w:rsidR="00C24850" w:rsidRPr="00C72737" w:rsidRDefault="00C24850" w:rsidP="001D1C73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C72737">
                        <w:rPr>
                          <w:b/>
                        </w:rPr>
                        <w:t>Friday:</w:t>
                      </w:r>
                      <w:r w:rsidRPr="00A04993">
                        <w:rPr>
                          <w:b/>
                          <w:color w:val="70AD47" w:themeColor="accent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Antipasto</w:t>
                      </w:r>
                    </w:p>
                    <w:p w:rsidR="00C24850" w:rsidRPr="00093210" w:rsidRDefault="00C24850" w:rsidP="00093210">
                      <w:pPr>
                        <w:jc w:val="center"/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658D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AC72B" wp14:editId="5F678813">
                <wp:simplePos x="0" y="0"/>
                <wp:positionH relativeFrom="margin">
                  <wp:posOffset>3924300</wp:posOffset>
                </wp:positionH>
                <wp:positionV relativeFrom="paragraph">
                  <wp:posOffset>723901</wp:posOffset>
                </wp:positionV>
                <wp:extent cx="2486025" cy="857250"/>
                <wp:effectExtent l="19050" t="1905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572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CE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AD60D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Project:</w:t>
                            </w:r>
                          </w:p>
                          <w:p w:rsidR="00C24850" w:rsidRPr="00724133" w:rsidRDefault="00C24850" w:rsidP="00AD6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Deeds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AC72B" id="Text Box 6" o:spid="_x0000_s1034" style="position:absolute;left:0;text-align:left;margin-left:309pt;margin-top:57pt;width:195.7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" filled="f" strokecolor="#ccecff" strokeweight="4.5pt">
                <v:stroke joinstyle="miter"/>
                <v:textbox>
                  <w:txbxContent>
                    <w:p w:rsidR="00C24850" w:rsidRDefault="00C24850" w:rsidP="00AD60D3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Term Project:</w:t>
                      </w:r>
                    </w:p>
                    <w:p w:rsidR="00C24850" w:rsidRPr="00724133" w:rsidRDefault="00C24850" w:rsidP="00AD60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Good Deeds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23F9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A5092" wp14:editId="5381B1B4">
                <wp:simplePos x="0" y="0"/>
                <wp:positionH relativeFrom="margin">
                  <wp:posOffset>-240665</wp:posOffset>
                </wp:positionH>
                <wp:positionV relativeFrom="paragraph">
                  <wp:posOffset>3418840</wp:posOffset>
                </wp:positionV>
                <wp:extent cx="1664601" cy="2756535"/>
                <wp:effectExtent l="19050" t="19050" r="31115" b="438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601" cy="275653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Pr="00FA1FEF" w:rsidRDefault="00C24850" w:rsidP="00FA1FEF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Afternoon Tea Traffic Light System</w:t>
                            </w:r>
                          </w:p>
                          <w:p w:rsidR="00C24850" w:rsidRPr="000819C7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819C7">
                              <w:rPr>
                                <w:b/>
                                <w:color w:val="FF0000"/>
                                <w:u w:val="single"/>
                              </w:rPr>
                              <w:t>Red:</w:t>
                            </w:r>
                          </w:p>
                          <w:p w:rsidR="00C24850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Food to limit</w:t>
                            </w:r>
                          </w:p>
                          <w:p w:rsidR="00C24850" w:rsidRPr="000819C7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24850" w:rsidRPr="004926B3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BF8F00" w:themeColor="accent4" w:themeShade="BF"/>
                                <w:u w:val="single"/>
                              </w:rPr>
                            </w:pPr>
                            <w:r w:rsidRPr="004926B3">
                              <w:rPr>
                                <w:b/>
                                <w:color w:val="BF8F00" w:themeColor="accent4" w:themeShade="BF"/>
                                <w:u w:val="single"/>
                              </w:rPr>
                              <w:t>Yellow:</w:t>
                            </w:r>
                          </w:p>
                          <w:p w:rsidR="00C24850" w:rsidRPr="004926B3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4926B3">
                              <w:rPr>
                                <w:b/>
                                <w:color w:val="BF8F00" w:themeColor="accent4" w:themeShade="BF"/>
                              </w:rPr>
                              <w:t>Sometimes Food</w:t>
                            </w:r>
                          </w:p>
                          <w:p w:rsidR="00C24850" w:rsidRPr="000819C7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</w:p>
                          <w:p w:rsidR="00C24850" w:rsidRPr="007F13E7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7F13E7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Green:</w:t>
                            </w:r>
                          </w:p>
                          <w:p w:rsidR="00C24850" w:rsidRPr="007F13E7" w:rsidRDefault="00C24850" w:rsidP="000819C7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7F13E7">
                              <w:rPr>
                                <w:b/>
                                <w:color w:val="538135" w:themeColor="accent6" w:themeShade="BF"/>
                              </w:rPr>
                              <w:t>Always Food</w:t>
                            </w:r>
                          </w:p>
                          <w:p w:rsidR="00C24850" w:rsidRPr="00EE7E06" w:rsidRDefault="00C24850" w:rsidP="00FA1FEF">
                            <w:pP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A5092" id="Text Box 13" o:spid="_x0000_s1035" style="position:absolute;left:0;text-align:left;margin-left:-18.95pt;margin-top:269.2pt;width:131.05pt;height:2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" filled="f" strokecolor="windowText" strokeweight="4.5pt">
                <v:stroke joinstyle="miter"/>
                <v:textbox>
                  <w:txbxContent>
                    <w:p w:rsidR="00C24850" w:rsidRPr="00FA1FEF" w:rsidRDefault="00C24850" w:rsidP="00FA1FEF">
                      <w:pPr>
                        <w:jc w:val="center"/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Afternoon Tea Traffic Light System</w:t>
                      </w:r>
                    </w:p>
                    <w:p w:rsidR="00C24850" w:rsidRPr="000819C7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0819C7">
                        <w:rPr>
                          <w:b/>
                          <w:color w:val="FF0000"/>
                          <w:u w:val="single"/>
                        </w:rPr>
                        <w:t>Red:</w:t>
                      </w:r>
                    </w:p>
                    <w:p w:rsidR="00C24850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Food to limit</w:t>
                      </w:r>
                    </w:p>
                    <w:p w:rsidR="00C24850" w:rsidRPr="000819C7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C24850" w:rsidRPr="004926B3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BF8F00" w:themeColor="accent4" w:themeShade="BF"/>
                          <w:u w:val="single"/>
                        </w:rPr>
                      </w:pPr>
                      <w:r w:rsidRPr="004926B3">
                        <w:rPr>
                          <w:b/>
                          <w:color w:val="BF8F00" w:themeColor="accent4" w:themeShade="BF"/>
                          <w:u w:val="single"/>
                        </w:rPr>
                        <w:t>Yellow:</w:t>
                      </w:r>
                    </w:p>
                    <w:p w:rsidR="00C24850" w:rsidRPr="004926B3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BF8F00" w:themeColor="accent4" w:themeShade="BF"/>
                        </w:rPr>
                      </w:pPr>
                      <w:r w:rsidRPr="004926B3">
                        <w:rPr>
                          <w:b/>
                          <w:color w:val="BF8F00" w:themeColor="accent4" w:themeShade="BF"/>
                        </w:rPr>
                        <w:t>Sometimes Food</w:t>
                      </w:r>
                    </w:p>
                    <w:p w:rsidR="00C24850" w:rsidRPr="000819C7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ED7D31" w:themeColor="accent2"/>
                        </w:rPr>
                      </w:pPr>
                    </w:p>
                    <w:p w:rsidR="00C24850" w:rsidRPr="007F13E7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7F13E7">
                        <w:rPr>
                          <w:b/>
                          <w:color w:val="538135" w:themeColor="accent6" w:themeShade="BF"/>
                          <w:u w:val="single"/>
                        </w:rPr>
                        <w:t>Green:</w:t>
                      </w:r>
                    </w:p>
                    <w:p w:rsidR="00C24850" w:rsidRPr="007F13E7" w:rsidRDefault="00C24850" w:rsidP="000819C7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7F13E7">
                        <w:rPr>
                          <w:b/>
                          <w:color w:val="538135" w:themeColor="accent6" w:themeShade="BF"/>
                        </w:rPr>
                        <w:t>Always Food</w:t>
                      </w:r>
                    </w:p>
                    <w:p w:rsidR="00C24850" w:rsidRPr="00EE7E06" w:rsidRDefault="00C24850" w:rsidP="00FA1FEF">
                      <w:pP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2C6D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3DDF" wp14:editId="1B105A99">
                <wp:simplePos x="0" y="0"/>
                <wp:positionH relativeFrom="margin">
                  <wp:posOffset>6610350</wp:posOffset>
                </wp:positionH>
                <wp:positionV relativeFrom="paragraph">
                  <wp:posOffset>3289935</wp:posOffset>
                </wp:positionV>
                <wp:extent cx="2715260" cy="2781300"/>
                <wp:effectExtent l="19050" t="19050" r="4699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27813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CE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Default="00C24850" w:rsidP="00016729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FEF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Game</w:t>
                            </w:r>
                            <w:r w:rsidRPr="00FA1FEF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24850" w:rsidRDefault="00C24850" w:rsidP="00D775B7">
                            <w:pPr>
                              <w:jc w:val="center"/>
                              <w:rPr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(Joint activities with the Junior OSHC)</w:t>
                            </w:r>
                          </w:p>
                          <w:p w:rsidR="00C24850" w:rsidRPr="009E410B" w:rsidRDefault="00C24850" w:rsidP="00D775B7">
                            <w:pPr>
                              <w:jc w:val="center"/>
                              <w:rPr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850" w:rsidRPr="00013064" w:rsidRDefault="00C24850" w:rsidP="00F272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24133"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C3970" w:rsidRPr="00BC3970">
                              <w:rPr>
                                <w:b/>
                              </w:rPr>
                              <w:t>Scatter</w:t>
                            </w:r>
                            <w:r w:rsidR="00BC3970">
                              <w:rPr>
                                <w:b/>
                              </w:rPr>
                              <w:t xml:space="preserve"> </w:t>
                            </w:r>
                            <w:r w:rsidR="00BC3970" w:rsidRPr="00BC3970">
                              <w:rPr>
                                <w:b/>
                              </w:rPr>
                              <w:t>Ball (HC)</w:t>
                            </w:r>
                          </w:p>
                          <w:p w:rsidR="00C24850" w:rsidRPr="00013064" w:rsidRDefault="00C24850" w:rsidP="00F272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013064">
                              <w:rPr>
                                <w:b/>
                              </w:rPr>
                              <w:t xml:space="preserve">Tuesday: </w:t>
                            </w:r>
                            <w:r w:rsidR="00BC3970">
                              <w:rPr>
                                <w:b/>
                              </w:rPr>
                              <w:t>Capture the Flag (BP)</w:t>
                            </w:r>
                          </w:p>
                          <w:p w:rsidR="00C24850" w:rsidRPr="00013064" w:rsidRDefault="00C24850" w:rsidP="00F272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013064">
                              <w:rPr>
                                <w:b/>
                              </w:rPr>
                              <w:t xml:space="preserve">Wednesday: </w:t>
                            </w:r>
                            <w:r w:rsidR="00BC3970">
                              <w:rPr>
                                <w:b/>
                              </w:rPr>
                              <w:t>Gymnastics</w:t>
                            </w:r>
                          </w:p>
                          <w:p w:rsidR="00C24850" w:rsidRPr="00013064" w:rsidRDefault="00C24850" w:rsidP="00F272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013064">
                              <w:rPr>
                                <w:b/>
                              </w:rPr>
                              <w:t xml:space="preserve">Thursday: </w:t>
                            </w:r>
                            <w:r w:rsidR="00BC3970">
                              <w:rPr>
                                <w:b/>
                              </w:rPr>
                              <w:t>T-Ball on the Oval (TW)</w:t>
                            </w:r>
                          </w:p>
                          <w:p w:rsidR="00C24850" w:rsidRPr="00013064" w:rsidRDefault="00C24850" w:rsidP="00F272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013064">
                              <w:rPr>
                                <w:b/>
                              </w:rPr>
                              <w:t xml:space="preserve">Friday: </w:t>
                            </w:r>
                            <w:r w:rsidR="00BC3970">
                              <w:rPr>
                                <w:b/>
                              </w:rPr>
                              <w:t>Number Hockey</w:t>
                            </w:r>
                            <w:bookmarkStart w:id="0" w:name="_GoBack"/>
                            <w:bookmarkEnd w:id="0"/>
                          </w:p>
                          <w:p w:rsidR="00C24850" w:rsidRPr="006459A0" w:rsidRDefault="00C24850" w:rsidP="00A25B23">
                            <w:pPr>
                              <w:spacing w:after="0" w:line="360" w:lineRule="auto"/>
                            </w:pPr>
                          </w:p>
                          <w:p w:rsidR="00C24850" w:rsidRPr="00016729" w:rsidRDefault="00C24850" w:rsidP="009F11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4850" w:rsidRPr="007B4227" w:rsidRDefault="00C24850" w:rsidP="000167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63DDF" id="Text Box 3" o:spid="_x0000_s1036" style="position:absolute;left:0;text-align:left;margin-left:520.5pt;margin-top:259.05pt;width:213.8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" filled="f" strokecolor="#ccecff" strokeweight="4.5pt">
                <v:stroke joinstyle="miter"/>
                <v:textbox>
                  <w:txbxContent>
                    <w:p w:rsidR="00C24850" w:rsidRDefault="00C24850" w:rsidP="00016729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FEF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Hall</w:t>
                      </w: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 Game</w:t>
                      </w:r>
                      <w:r w:rsidRPr="00FA1FEF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24850" w:rsidRDefault="00C24850" w:rsidP="00D775B7">
                      <w:pPr>
                        <w:jc w:val="center"/>
                        <w:rPr>
                          <w:sz w:val="8"/>
                          <w:szCs w:val="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(Joint activities with the Junior OSHC)</w:t>
                      </w:r>
                    </w:p>
                    <w:p w:rsidR="00C24850" w:rsidRPr="009E410B" w:rsidRDefault="00C24850" w:rsidP="00D775B7">
                      <w:pPr>
                        <w:jc w:val="center"/>
                        <w:rPr>
                          <w:sz w:val="8"/>
                          <w:szCs w:val="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4850" w:rsidRPr="00013064" w:rsidRDefault="00C24850" w:rsidP="00F27247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724133"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C3970" w:rsidRPr="00BC3970">
                        <w:rPr>
                          <w:b/>
                        </w:rPr>
                        <w:t>Scatter</w:t>
                      </w:r>
                      <w:r w:rsidR="00BC3970">
                        <w:rPr>
                          <w:b/>
                        </w:rPr>
                        <w:t xml:space="preserve"> </w:t>
                      </w:r>
                      <w:r w:rsidR="00BC3970" w:rsidRPr="00BC3970">
                        <w:rPr>
                          <w:b/>
                        </w:rPr>
                        <w:t>Ball (HC)</w:t>
                      </w:r>
                    </w:p>
                    <w:p w:rsidR="00C24850" w:rsidRPr="00013064" w:rsidRDefault="00C24850" w:rsidP="00F27247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013064">
                        <w:rPr>
                          <w:b/>
                        </w:rPr>
                        <w:t xml:space="preserve">Tuesday: </w:t>
                      </w:r>
                      <w:r w:rsidR="00BC3970">
                        <w:rPr>
                          <w:b/>
                        </w:rPr>
                        <w:t>Capture the Flag (BP)</w:t>
                      </w:r>
                    </w:p>
                    <w:p w:rsidR="00C24850" w:rsidRPr="00013064" w:rsidRDefault="00C24850" w:rsidP="00F27247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013064">
                        <w:rPr>
                          <w:b/>
                        </w:rPr>
                        <w:t xml:space="preserve">Wednesday: </w:t>
                      </w:r>
                      <w:r w:rsidR="00BC3970">
                        <w:rPr>
                          <w:b/>
                        </w:rPr>
                        <w:t>Gymnastics</w:t>
                      </w:r>
                    </w:p>
                    <w:p w:rsidR="00C24850" w:rsidRPr="00013064" w:rsidRDefault="00C24850" w:rsidP="00F27247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013064">
                        <w:rPr>
                          <w:b/>
                        </w:rPr>
                        <w:t xml:space="preserve">Thursday: </w:t>
                      </w:r>
                      <w:r w:rsidR="00BC3970">
                        <w:rPr>
                          <w:b/>
                        </w:rPr>
                        <w:t>T-Ball on the Oval (TW)</w:t>
                      </w:r>
                    </w:p>
                    <w:p w:rsidR="00C24850" w:rsidRPr="00013064" w:rsidRDefault="00C24850" w:rsidP="00F27247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013064">
                        <w:rPr>
                          <w:b/>
                        </w:rPr>
                        <w:t xml:space="preserve">Friday: </w:t>
                      </w:r>
                      <w:r w:rsidR="00BC3970">
                        <w:rPr>
                          <w:b/>
                        </w:rPr>
                        <w:t>Number Hockey</w:t>
                      </w:r>
                      <w:bookmarkStart w:id="1" w:name="_GoBack"/>
                      <w:bookmarkEnd w:id="1"/>
                    </w:p>
                    <w:p w:rsidR="00C24850" w:rsidRPr="006459A0" w:rsidRDefault="00C24850" w:rsidP="00A25B23">
                      <w:pPr>
                        <w:spacing w:after="0" w:line="360" w:lineRule="auto"/>
                      </w:pPr>
                    </w:p>
                    <w:p w:rsidR="00C24850" w:rsidRPr="00016729" w:rsidRDefault="00C24850" w:rsidP="009F1170">
                      <w:pPr>
                        <w:jc w:val="center"/>
                        <w:rPr>
                          <w:b/>
                        </w:rPr>
                      </w:pPr>
                    </w:p>
                    <w:p w:rsidR="00C24850" w:rsidRPr="007B4227" w:rsidRDefault="00C24850" w:rsidP="000167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2C6D" w:rsidRPr="00BE260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1DD5B" wp14:editId="2375D7F5">
                <wp:simplePos x="0" y="0"/>
                <wp:positionH relativeFrom="margin">
                  <wp:posOffset>3952875</wp:posOffset>
                </wp:positionH>
                <wp:positionV relativeFrom="paragraph">
                  <wp:posOffset>-347345</wp:posOffset>
                </wp:positionV>
                <wp:extent cx="2456180" cy="982108"/>
                <wp:effectExtent l="19050" t="19050" r="39370" b="469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982108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50" w:rsidRPr="00A245E0" w:rsidRDefault="00C24850" w:rsidP="0032608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D66F64" wp14:editId="1B7C3994">
                                  <wp:extent cx="2129051" cy="791492"/>
                                  <wp:effectExtent l="0" t="0" r="5080" b="8890"/>
                                  <wp:docPr id="19" name="Picture 19" descr="http://static.wixstatic.com/media/60585e_c3d40be6f33d4f749bca03cde001d4dc.jpg_srz_426_178_85_22_0.50_1.20_0.00_jpg_sr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tatic.wixstatic.com/media/60585e_c3d40be6f33d4f749bca03cde001d4dc.jpg_srz_426_178_85_22_0.50_1.20_0.00_jpg_sr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68" t="13483" r="9368" b="140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977" cy="817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1DD5B" id="Text Box 7" o:spid="_x0000_s1037" style="position:absolute;left:0;text-align:left;margin-left:311.25pt;margin-top:-27.35pt;width:193.4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" filled="f" strokecolor="black [3213]" strokeweight="4.5pt">
                <v:stroke joinstyle="miter"/>
                <v:textbox>
                  <w:txbxContent>
                    <w:p w:rsidR="00C24850" w:rsidRPr="00A245E0" w:rsidRDefault="00C24850" w:rsidP="0032608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D66F64" wp14:editId="1B7C3994">
                            <wp:extent cx="2129051" cy="791492"/>
                            <wp:effectExtent l="0" t="0" r="5080" b="8890"/>
                            <wp:docPr id="19" name="Picture 19" descr="http://static.wixstatic.com/media/60585e_c3d40be6f33d4f749bca03cde001d4dc.jpg_srz_426_178_85_22_0.50_1.20_0.00_jpg_sr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tatic.wixstatic.com/media/60585e_c3d40be6f33d4f749bca03cde001d4dc.jpg_srz_426_178_85_22_0.50_1.20_0.00_jpg_sr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68" t="13483" r="9368" b="140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9977" cy="817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D38F4" w:rsidRPr="00BE260C" w:rsidSect="0032608F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50" w:rsidRDefault="00C24850" w:rsidP="00B11651">
      <w:pPr>
        <w:spacing w:after="0" w:line="240" w:lineRule="auto"/>
      </w:pPr>
      <w:r>
        <w:separator/>
      </w:r>
    </w:p>
  </w:endnote>
  <w:endnote w:type="continuationSeparator" w:id="0">
    <w:p w:rsidR="00C24850" w:rsidRDefault="00C24850" w:rsidP="00B1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50" w:rsidRDefault="00C24850" w:rsidP="00B11651">
      <w:pPr>
        <w:spacing w:after="0" w:line="240" w:lineRule="auto"/>
      </w:pPr>
      <w:r>
        <w:separator/>
      </w:r>
    </w:p>
  </w:footnote>
  <w:footnote w:type="continuationSeparator" w:id="0">
    <w:p w:rsidR="00C24850" w:rsidRDefault="00C24850" w:rsidP="00B1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EC"/>
    <w:multiLevelType w:val="hybridMultilevel"/>
    <w:tmpl w:val="AA949856"/>
    <w:lvl w:ilvl="0" w:tplc="782C8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11F3"/>
    <w:multiLevelType w:val="hybridMultilevel"/>
    <w:tmpl w:val="7FEC1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0"/>
    <w:rsid w:val="00007759"/>
    <w:rsid w:val="00011AED"/>
    <w:rsid w:val="00013064"/>
    <w:rsid w:val="00015805"/>
    <w:rsid w:val="00016729"/>
    <w:rsid w:val="00016DCE"/>
    <w:rsid w:val="00021197"/>
    <w:rsid w:val="0002312E"/>
    <w:rsid w:val="00031C85"/>
    <w:rsid w:val="00032C7B"/>
    <w:rsid w:val="000357FF"/>
    <w:rsid w:val="00044E2A"/>
    <w:rsid w:val="00051EA6"/>
    <w:rsid w:val="0005377B"/>
    <w:rsid w:val="000555AC"/>
    <w:rsid w:val="0006111F"/>
    <w:rsid w:val="000744DE"/>
    <w:rsid w:val="000746FD"/>
    <w:rsid w:val="000819C7"/>
    <w:rsid w:val="00084E79"/>
    <w:rsid w:val="00085BCD"/>
    <w:rsid w:val="00093210"/>
    <w:rsid w:val="00093AA5"/>
    <w:rsid w:val="000977CE"/>
    <w:rsid w:val="000A03C0"/>
    <w:rsid w:val="000B04ED"/>
    <w:rsid w:val="000C0256"/>
    <w:rsid w:val="000C4685"/>
    <w:rsid w:val="000C792A"/>
    <w:rsid w:val="000D38F4"/>
    <w:rsid w:val="000D75EB"/>
    <w:rsid w:val="000E2815"/>
    <w:rsid w:val="000E7CEC"/>
    <w:rsid w:val="000F04DA"/>
    <w:rsid w:val="000F4D6F"/>
    <w:rsid w:val="000F578C"/>
    <w:rsid w:val="00102D95"/>
    <w:rsid w:val="00114828"/>
    <w:rsid w:val="00120A43"/>
    <w:rsid w:val="001215C7"/>
    <w:rsid w:val="00121F34"/>
    <w:rsid w:val="0013023D"/>
    <w:rsid w:val="00136046"/>
    <w:rsid w:val="001421DC"/>
    <w:rsid w:val="00142369"/>
    <w:rsid w:val="001537E9"/>
    <w:rsid w:val="001613EA"/>
    <w:rsid w:val="00173E8B"/>
    <w:rsid w:val="001755CA"/>
    <w:rsid w:val="0017612E"/>
    <w:rsid w:val="00187C9C"/>
    <w:rsid w:val="00192BD3"/>
    <w:rsid w:val="001A1203"/>
    <w:rsid w:val="001A346D"/>
    <w:rsid w:val="001B2A36"/>
    <w:rsid w:val="001B2C6D"/>
    <w:rsid w:val="001C7356"/>
    <w:rsid w:val="001D1C73"/>
    <w:rsid w:val="001E56DE"/>
    <w:rsid w:val="001F52E3"/>
    <w:rsid w:val="00202C93"/>
    <w:rsid w:val="00202CDD"/>
    <w:rsid w:val="00205CAF"/>
    <w:rsid w:val="00210B5E"/>
    <w:rsid w:val="00221D0C"/>
    <w:rsid w:val="0022397E"/>
    <w:rsid w:val="00240E5F"/>
    <w:rsid w:val="002441F0"/>
    <w:rsid w:val="002455E7"/>
    <w:rsid w:val="0025236B"/>
    <w:rsid w:val="002539D0"/>
    <w:rsid w:val="00257D88"/>
    <w:rsid w:val="00257E77"/>
    <w:rsid w:val="002728E7"/>
    <w:rsid w:val="00276A2B"/>
    <w:rsid w:val="002821EA"/>
    <w:rsid w:val="002831A7"/>
    <w:rsid w:val="002B65F7"/>
    <w:rsid w:val="002C5B64"/>
    <w:rsid w:val="002C6ECC"/>
    <w:rsid w:val="002D01E4"/>
    <w:rsid w:val="002D5989"/>
    <w:rsid w:val="002D73DB"/>
    <w:rsid w:val="002E60EE"/>
    <w:rsid w:val="002F22B0"/>
    <w:rsid w:val="002F47D1"/>
    <w:rsid w:val="002F47D8"/>
    <w:rsid w:val="00300C13"/>
    <w:rsid w:val="00303F2C"/>
    <w:rsid w:val="003172E8"/>
    <w:rsid w:val="0032029C"/>
    <w:rsid w:val="00323512"/>
    <w:rsid w:val="0032608F"/>
    <w:rsid w:val="003264D3"/>
    <w:rsid w:val="00330D87"/>
    <w:rsid w:val="003319C4"/>
    <w:rsid w:val="00333ADF"/>
    <w:rsid w:val="0033737A"/>
    <w:rsid w:val="00340628"/>
    <w:rsid w:val="003416FF"/>
    <w:rsid w:val="00347D2E"/>
    <w:rsid w:val="00352632"/>
    <w:rsid w:val="0035409D"/>
    <w:rsid w:val="00357CD2"/>
    <w:rsid w:val="00362631"/>
    <w:rsid w:val="0036343A"/>
    <w:rsid w:val="00363625"/>
    <w:rsid w:val="00375E7B"/>
    <w:rsid w:val="0038122C"/>
    <w:rsid w:val="00392C49"/>
    <w:rsid w:val="003A5646"/>
    <w:rsid w:val="003A76BF"/>
    <w:rsid w:val="003C0177"/>
    <w:rsid w:val="003C08E2"/>
    <w:rsid w:val="003D20B1"/>
    <w:rsid w:val="003D4507"/>
    <w:rsid w:val="003F0D1B"/>
    <w:rsid w:val="003F6095"/>
    <w:rsid w:val="003F7DBF"/>
    <w:rsid w:val="004035F2"/>
    <w:rsid w:val="004162D6"/>
    <w:rsid w:val="00424B37"/>
    <w:rsid w:val="004309EA"/>
    <w:rsid w:val="00430CF6"/>
    <w:rsid w:val="004331CC"/>
    <w:rsid w:val="0043372E"/>
    <w:rsid w:val="004726A1"/>
    <w:rsid w:val="004765A5"/>
    <w:rsid w:val="00483500"/>
    <w:rsid w:val="00491283"/>
    <w:rsid w:val="004926B3"/>
    <w:rsid w:val="0049735F"/>
    <w:rsid w:val="00497D9E"/>
    <w:rsid w:val="004A2CD9"/>
    <w:rsid w:val="004B7A7F"/>
    <w:rsid w:val="004C1F8B"/>
    <w:rsid w:val="004D17AA"/>
    <w:rsid w:val="004D7D22"/>
    <w:rsid w:val="004E2147"/>
    <w:rsid w:val="004E5384"/>
    <w:rsid w:val="004E5EA8"/>
    <w:rsid w:val="004E6185"/>
    <w:rsid w:val="004F1BFA"/>
    <w:rsid w:val="005047F8"/>
    <w:rsid w:val="00511963"/>
    <w:rsid w:val="0051569B"/>
    <w:rsid w:val="005241EB"/>
    <w:rsid w:val="00532886"/>
    <w:rsid w:val="00540FAF"/>
    <w:rsid w:val="0054264D"/>
    <w:rsid w:val="00542F80"/>
    <w:rsid w:val="00545FF3"/>
    <w:rsid w:val="00550E2F"/>
    <w:rsid w:val="0055658D"/>
    <w:rsid w:val="00557375"/>
    <w:rsid w:val="00572497"/>
    <w:rsid w:val="005726FB"/>
    <w:rsid w:val="0057488C"/>
    <w:rsid w:val="00586C70"/>
    <w:rsid w:val="005A72D7"/>
    <w:rsid w:val="005C5D03"/>
    <w:rsid w:val="005C6F8C"/>
    <w:rsid w:val="005E0CE2"/>
    <w:rsid w:val="005E3D79"/>
    <w:rsid w:val="005E4DCD"/>
    <w:rsid w:val="005F44FA"/>
    <w:rsid w:val="00606D20"/>
    <w:rsid w:val="00631D54"/>
    <w:rsid w:val="006347EB"/>
    <w:rsid w:val="006359EF"/>
    <w:rsid w:val="0065449E"/>
    <w:rsid w:val="00660135"/>
    <w:rsid w:val="0067174D"/>
    <w:rsid w:val="00677E62"/>
    <w:rsid w:val="00681351"/>
    <w:rsid w:val="00683E1F"/>
    <w:rsid w:val="00686F2F"/>
    <w:rsid w:val="006A6298"/>
    <w:rsid w:val="006A76D3"/>
    <w:rsid w:val="006A7DDC"/>
    <w:rsid w:val="006C4E61"/>
    <w:rsid w:val="006D2D39"/>
    <w:rsid w:val="006D523E"/>
    <w:rsid w:val="006D6D32"/>
    <w:rsid w:val="006E490F"/>
    <w:rsid w:val="006E79EE"/>
    <w:rsid w:val="006F6FE2"/>
    <w:rsid w:val="00704F65"/>
    <w:rsid w:val="007052E0"/>
    <w:rsid w:val="00716212"/>
    <w:rsid w:val="007213D2"/>
    <w:rsid w:val="00723FD9"/>
    <w:rsid w:val="00724133"/>
    <w:rsid w:val="0073432D"/>
    <w:rsid w:val="0073772B"/>
    <w:rsid w:val="00737E08"/>
    <w:rsid w:val="00737F97"/>
    <w:rsid w:val="00744A83"/>
    <w:rsid w:val="00761FE1"/>
    <w:rsid w:val="00764158"/>
    <w:rsid w:val="00764E85"/>
    <w:rsid w:val="00775AED"/>
    <w:rsid w:val="0077756D"/>
    <w:rsid w:val="007816B4"/>
    <w:rsid w:val="007857D7"/>
    <w:rsid w:val="007A0C2D"/>
    <w:rsid w:val="007B0949"/>
    <w:rsid w:val="007B1B0C"/>
    <w:rsid w:val="007B4227"/>
    <w:rsid w:val="007B5206"/>
    <w:rsid w:val="007D2F2F"/>
    <w:rsid w:val="007D4BDD"/>
    <w:rsid w:val="007D7CD2"/>
    <w:rsid w:val="007E23F9"/>
    <w:rsid w:val="007E77ED"/>
    <w:rsid w:val="007F13E7"/>
    <w:rsid w:val="007F3EF4"/>
    <w:rsid w:val="0080025F"/>
    <w:rsid w:val="00802A63"/>
    <w:rsid w:val="00812CC2"/>
    <w:rsid w:val="00815D12"/>
    <w:rsid w:val="00827FED"/>
    <w:rsid w:val="0083532B"/>
    <w:rsid w:val="0084054D"/>
    <w:rsid w:val="00844D08"/>
    <w:rsid w:val="008530A3"/>
    <w:rsid w:val="008766E3"/>
    <w:rsid w:val="00881574"/>
    <w:rsid w:val="00884091"/>
    <w:rsid w:val="00885CA5"/>
    <w:rsid w:val="008A288C"/>
    <w:rsid w:val="008A3E5E"/>
    <w:rsid w:val="008A4EC6"/>
    <w:rsid w:val="008C33ED"/>
    <w:rsid w:val="008C4721"/>
    <w:rsid w:val="008C76DA"/>
    <w:rsid w:val="008D7313"/>
    <w:rsid w:val="008D73D0"/>
    <w:rsid w:val="008E0D08"/>
    <w:rsid w:val="008E13CB"/>
    <w:rsid w:val="008F2202"/>
    <w:rsid w:val="008F7519"/>
    <w:rsid w:val="009045DB"/>
    <w:rsid w:val="0091442A"/>
    <w:rsid w:val="00944424"/>
    <w:rsid w:val="00967B84"/>
    <w:rsid w:val="00972D03"/>
    <w:rsid w:val="00974933"/>
    <w:rsid w:val="00987CB3"/>
    <w:rsid w:val="0099152A"/>
    <w:rsid w:val="00993863"/>
    <w:rsid w:val="009969F3"/>
    <w:rsid w:val="009A2381"/>
    <w:rsid w:val="009B65A4"/>
    <w:rsid w:val="009C1BD8"/>
    <w:rsid w:val="009C4610"/>
    <w:rsid w:val="009D71F3"/>
    <w:rsid w:val="009E0C74"/>
    <w:rsid w:val="009E410B"/>
    <w:rsid w:val="009E728E"/>
    <w:rsid w:val="009F1170"/>
    <w:rsid w:val="00A00476"/>
    <w:rsid w:val="00A02D97"/>
    <w:rsid w:val="00A03417"/>
    <w:rsid w:val="00A245E0"/>
    <w:rsid w:val="00A252C4"/>
    <w:rsid w:val="00A25B23"/>
    <w:rsid w:val="00A27EF9"/>
    <w:rsid w:val="00A37385"/>
    <w:rsid w:val="00A40704"/>
    <w:rsid w:val="00A41679"/>
    <w:rsid w:val="00A43624"/>
    <w:rsid w:val="00A500E0"/>
    <w:rsid w:val="00A50472"/>
    <w:rsid w:val="00A5571E"/>
    <w:rsid w:val="00A674E3"/>
    <w:rsid w:val="00A67857"/>
    <w:rsid w:val="00A720DD"/>
    <w:rsid w:val="00AA290A"/>
    <w:rsid w:val="00AA4DEE"/>
    <w:rsid w:val="00AB1FED"/>
    <w:rsid w:val="00AB3B1C"/>
    <w:rsid w:val="00AC7D7A"/>
    <w:rsid w:val="00AD334C"/>
    <w:rsid w:val="00AD60D3"/>
    <w:rsid w:val="00AD6CF8"/>
    <w:rsid w:val="00AD7BF1"/>
    <w:rsid w:val="00AD7DAE"/>
    <w:rsid w:val="00AE2495"/>
    <w:rsid w:val="00AE28EC"/>
    <w:rsid w:val="00AF11C7"/>
    <w:rsid w:val="00B00524"/>
    <w:rsid w:val="00B0793A"/>
    <w:rsid w:val="00B10126"/>
    <w:rsid w:val="00B11651"/>
    <w:rsid w:val="00B14134"/>
    <w:rsid w:val="00B4528E"/>
    <w:rsid w:val="00B52D9A"/>
    <w:rsid w:val="00B55EDE"/>
    <w:rsid w:val="00B70A57"/>
    <w:rsid w:val="00B86F11"/>
    <w:rsid w:val="00B87781"/>
    <w:rsid w:val="00BA00C5"/>
    <w:rsid w:val="00BA0456"/>
    <w:rsid w:val="00BB0B44"/>
    <w:rsid w:val="00BB3CFF"/>
    <w:rsid w:val="00BC1707"/>
    <w:rsid w:val="00BC212B"/>
    <w:rsid w:val="00BC3970"/>
    <w:rsid w:val="00BC68F2"/>
    <w:rsid w:val="00BD5563"/>
    <w:rsid w:val="00BD66DF"/>
    <w:rsid w:val="00BD7F24"/>
    <w:rsid w:val="00BE2224"/>
    <w:rsid w:val="00BE260C"/>
    <w:rsid w:val="00BE4E18"/>
    <w:rsid w:val="00BE5389"/>
    <w:rsid w:val="00BE5EB4"/>
    <w:rsid w:val="00BF13C6"/>
    <w:rsid w:val="00BF465B"/>
    <w:rsid w:val="00BF677A"/>
    <w:rsid w:val="00C04CB7"/>
    <w:rsid w:val="00C1213C"/>
    <w:rsid w:val="00C24850"/>
    <w:rsid w:val="00C324DE"/>
    <w:rsid w:val="00C33FE2"/>
    <w:rsid w:val="00C47A24"/>
    <w:rsid w:val="00C50259"/>
    <w:rsid w:val="00C50A79"/>
    <w:rsid w:val="00C55911"/>
    <w:rsid w:val="00C62DF7"/>
    <w:rsid w:val="00C720B5"/>
    <w:rsid w:val="00C74209"/>
    <w:rsid w:val="00CA3B59"/>
    <w:rsid w:val="00CA476A"/>
    <w:rsid w:val="00CC524F"/>
    <w:rsid w:val="00CE1C20"/>
    <w:rsid w:val="00CE7709"/>
    <w:rsid w:val="00D0093C"/>
    <w:rsid w:val="00D05169"/>
    <w:rsid w:val="00D10E15"/>
    <w:rsid w:val="00D16D6D"/>
    <w:rsid w:val="00D2587D"/>
    <w:rsid w:val="00D276CE"/>
    <w:rsid w:val="00D31911"/>
    <w:rsid w:val="00D51D83"/>
    <w:rsid w:val="00D5501A"/>
    <w:rsid w:val="00D600E3"/>
    <w:rsid w:val="00D70E37"/>
    <w:rsid w:val="00D775B7"/>
    <w:rsid w:val="00D83354"/>
    <w:rsid w:val="00D85040"/>
    <w:rsid w:val="00D85810"/>
    <w:rsid w:val="00D86358"/>
    <w:rsid w:val="00D87808"/>
    <w:rsid w:val="00DA2AEE"/>
    <w:rsid w:val="00DA499D"/>
    <w:rsid w:val="00DA78EA"/>
    <w:rsid w:val="00DC05E3"/>
    <w:rsid w:val="00DC1CBC"/>
    <w:rsid w:val="00DF280C"/>
    <w:rsid w:val="00DF2A61"/>
    <w:rsid w:val="00E07649"/>
    <w:rsid w:val="00E145CB"/>
    <w:rsid w:val="00E23A5E"/>
    <w:rsid w:val="00E26344"/>
    <w:rsid w:val="00E31D29"/>
    <w:rsid w:val="00E5420E"/>
    <w:rsid w:val="00E662AB"/>
    <w:rsid w:val="00E70535"/>
    <w:rsid w:val="00E72DC4"/>
    <w:rsid w:val="00E83E81"/>
    <w:rsid w:val="00E964B8"/>
    <w:rsid w:val="00EA5CA6"/>
    <w:rsid w:val="00EC4D73"/>
    <w:rsid w:val="00EC7DDE"/>
    <w:rsid w:val="00EE19EF"/>
    <w:rsid w:val="00EE7E06"/>
    <w:rsid w:val="00EF07A7"/>
    <w:rsid w:val="00F01761"/>
    <w:rsid w:val="00F1711C"/>
    <w:rsid w:val="00F2511F"/>
    <w:rsid w:val="00F26BB8"/>
    <w:rsid w:val="00F27247"/>
    <w:rsid w:val="00F34ADD"/>
    <w:rsid w:val="00F40353"/>
    <w:rsid w:val="00F50B91"/>
    <w:rsid w:val="00F543A5"/>
    <w:rsid w:val="00F60591"/>
    <w:rsid w:val="00F60BF9"/>
    <w:rsid w:val="00F83B56"/>
    <w:rsid w:val="00F9784B"/>
    <w:rsid w:val="00FA1FEF"/>
    <w:rsid w:val="00FA2B59"/>
    <w:rsid w:val="00FA2D19"/>
    <w:rsid w:val="00FB2157"/>
    <w:rsid w:val="00FB4768"/>
    <w:rsid w:val="00FC6599"/>
    <w:rsid w:val="00FE11A5"/>
    <w:rsid w:val="00FE4237"/>
    <w:rsid w:val="00FE5162"/>
    <w:rsid w:val="00FE7B9E"/>
    <w:rsid w:val="00FF4E02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2A4B"/>
  <w15:chartTrackingRefBased/>
  <w15:docId w15:val="{DC27988B-BD4D-4B76-8B2A-C90A21F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51"/>
  </w:style>
  <w:style w:type="paragraph" w:styleId="Footer">
    <w:name w:val="footer"/>
    <w:basedOn w:val="Normal"/>
    <w:link w:val="FooterChar"/>
    <w:uiPriority w:val="99"/>
    <w:unhideWhenUsed/>
    <w:rsid w:val="00B1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51"/>
  </w:style>
  <w:style w:type="table" w:styleId="TableGrid">
    <w:name w:val="Table Grid"/>
    <w:basedOn w:val="TableNormal"/>
    <w:uiPriority w:val="39"/>
    <w:rsid w:val="003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3ADF"/>
    <w:pPr>
      <w:spacing w:after="0" w:line="240" w:lineRule="auto"/>
    </w:pPr>
  </w:style>
  <w:style w:type="paragraph" w:customStyle="1" w:styleId="Default">
    <w:name w:val="Default"/>
    <w:rsid w:val="00D00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6D4B87D9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Measday</dc:creator>
  <cp:keywords/>
  <dc:description/>
  <cp:lastModifiedBy>Jon Measday</cp:lastModifiedBy>
  <cp:revision>3</cp:revision>
  <cp:lastPrinted>2019-02-07T23:48:00Z</cp:lastPrinted>
  <dcterms:created xsi:type="dcterms:W3CDTF">2019-03-21T23:40:00Z</dcterms:created>
  <dcterms:modified xsi:type="dcterms:W3CDTF">2019-03-21T23:55:00Z</dcterms:modified>
</cp:coreProperties>
</file>