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9F" w:rsidRDefault="00DE3D74" w:rsidP="00BE2B08">
      <w:pPr>
        <w:tabs>
          <w:tab w:val="left" w:pos="1080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2FA4A" wp14:editId="1B68B397">
                <wp:simplePos x="0" y="0"/>
                <wp:positionH relativeFrom="margin">
                  <wp:posOffset>-438150</wp:posOffset>
                </wp:positionH>
                <wp:positionV relativeFrom="paragraph">
                  <wp:posOffset>-438150</wp:posOffset>
                </wp:positionV>
                <wp:extent cx="2971800" cy="261937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193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685EA7" w:rsidRDefault="00C105EE" w:rsidP="002332D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6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Pr="00685EA7" w:rsidRDefault="00C105EE" w:rsidP="002332D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EA7">
                              <w:rPr>
                                <w:sz w:val="32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Breakfast</w:t>
                            </w:r>
                          </w:p>
                          <w:p w:rsidR="00C105EE" w:rsidRDefault="00C105EE" w:rsidP="003C407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EA7">
                              <w:rPr>
                                <w:sz w:val="32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  <w:p w:rsidR="00C105EE" w:rsidRPr="00685EA7" w:rsidRDefault="00C105EE" w:rsidP="003C40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Pr="00685EA7" w:rsidRDefault="004F32A2" w:rsidP="003C6FB5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 French Toast (JP) </w:t>
                            </w:r>
                            <w:bookmarkStart w:id="0" w:name="_GoBack"/>
                            <w:bookmarkEnd w:id="0"/>
                            <w:r w:rsidR="00C105EE"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Monday</w:t>
                            </w:r>
                          </w:p>
                          <w:p w:rsidR="00C105EE" w:rsidRPr="00685EA7" w:rsidRDefault="00C105EE" w:rsidP="002332D3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EA7"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*Cereal, toast and Milo offered every morning</w:t>
                            </w:r>
                          </w:p>
                          <w:p w:rsidR="00C105EE" w:rsidRPr="00685EA7" w:rsidRDefault="00C105EE" w:rsidP="002332D3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EA7"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*Children assist staff with cutting fruit each morning for a late snack before school begins</w:t>
                            </w:r>
                          </w:p>
                          <w:p w:rsidR="00C105EE" w:rsidRPr="00685EA7" w:rsidRDefault="00C105EE" w:rsidP="000829C4">
                            <w:pPr>
                              <w:rPr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2FA4A" id="Text Box 8" o:spid="_x0000_s1026" style="position:absolute;margin-left:-34.5pt;margin-top:-34.5pt;width:234pt;height:2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" filled="f" strokecolor="#92d050" strokeweight="4.5pt">
                <v:stroke joinstyle="miter"/>
                <v:textbox>
                  <w:txbxContent>
                    <w:p w:rsidR="00C105EE" w:rsidRPr="00685EA7" w:rsidRDefault="00C105EE" w:rsidP="002332D3">
                      <w:pPr>
                        <w:spacing w:after="0"/>
                        <w:jc w:val="center"/>
                        <w:rPr>
                          <w:sz w:val="14"/>
                          <w:szCs w:val="16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Pr="00685EA7" w:rsidRDefault="00C105EE" w:rsidP="002332D3">
                      <w:pPr>
                        <w:spacing w:after="0"/>
                        <w:jc w:val="center"/>
                        <w:rPr>
                          <w:sz w:val="32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EA7">
                        <w:rPr>
                          <w:sz w:val="32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Special Breakfast</w:t>
                      </w:r>
                    </w:p>
                    <w:p w:rsidR="00C105EE" w:rsidRDefault="00C105EE" w:rsidP="003C4071">
                      <w:pPr>
                        <w:spacing w:after="0"/>
                        <w:jc w:val="center"/>
                        <w:rPr>
                          <w:sz w:val="32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EA7">
                        <w:rPr>
                          <w:sz w:val="32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  <w:p w:rsidR="00C105EE" w:rsidRPr="00685EA7" w:rsidRDefault="00C105EE" w:rsidP="003C4071">
                      <w:pPr>
                        <w:spacing w:after="0"/>
                        <w:jc w:val="center"/>
                        <w:rPr>
                          <w:sz w:val="20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Pr="00685EA7" w:rsidRDefault="004F32A2" w:rsidP="003C6FB5">
                      <w:pPr>
                        <w:jc w:val="center"/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* French Toast (JP) </w:t>
                      </w:r>
                      <w:bookmarkStart w:id="1" w:name="_GoBack"/>
                      <w:bookmarkEnd w:id="1"/>
                      <w:r w:rsidR="00C105EE"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Monday</w:t>
                      </w:r>
                    </w:p>
                    <w:p w:rsidR="00C105EE" w:rsidRPr="00685EA7" w:rsidRDefault="00C105EE" w:rsidP="002332D3">
                      <w:pPr>
                        <w:jc w:val="center"/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EA7"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*Cereal, toast and Milo offered every morning</w:t>
                      </w:r>
                    </w:p>
                    <w:p w:rsidR="00C105EE" w:rsidRPr="00685EA7" w:rsidRDefault="00C105EE" w:rsidP="002332D3">
                      <w:pPr>
                        <w:jc w:val="center"/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EA7"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*Children assist staff with cutting fruit each morning for a late snack before school begins</w:t>
                      </w:r>
                    </w:p>
                    <w:p w:rsidR="00C105EE" w:rsidRPr="00685EA7" w:rsidRDefault="00C105EE" w:rsidP="000829C4">
                      <w:pPr>
                        <w:rPr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1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6985213</wp:posOffset>
                </wp:positionH>
                <wp:positionV relativeFrom="paragraph">
                  <wp:posOffset>-113793</wp:posOffset>
                </wp:positionV>
                <wp:extent cx="1443355" cy="792566"/>
                <wp:effectExtent l="76200" t="209550" r="99695" b="1981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1361">
                          <a:off x="0" y="0"/>
                          <a:ext cx="1443355" cy="792566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5EE" w:rsidRPr="006F51F1" w:rsidRDefault="00C105EE" w:rsidP="00FC78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51F1">
                              <w:rPr>
                                <w:b/>
                                <w:sz w:val="24"/>
                                <w:szCs w:val="24"/>
                              </w:rPr>
                              <w:t>No Technology Day:</w:t>
                            </w:r>
                          </w:p>
                          <w:p w:rsidR="00C105EE" w:rsidRDefault="00C105EE" w:rsidP="00A917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Tuesdday</w:t>
                            </w:r>
                          </w:p>
                          <w:p w:rsidR="00C105EE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05EE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05EE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05EE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05EE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05EE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05EE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05EE" w:rsidRPr="00FC7896" w:rsidRDefault="00C105EE" w:rsidP="00FC78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550pt;margin-top:-8.95pt;width:113.65pt;height:62.4pt;rotation:113744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" fillcolor="#96f" stroked="f" strokeweight=".5pt">
                <v:textbox>
                  <w:txbxContent>
                    <w:p w:rsidR="00C105EE" w:rsidRPr="006F51F1" w:rsidRDefault="00C105EE" w:rsidP="00FC78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51F1">
                        <w:rPr>
                          <w:b/>
                          <w:sz w:val="24"/>
                          <w:szCs w:val="24"/>
                        </w:rPr>
                        <w:t>No Technology Day:</w:t>
                      </w:r>
                    </w:p>
                    <w:p w:rsidR="00C105EE" w:rsidRDefault="00C105EE" w:rsidP="00A917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40"/>
                          <w:szCs w:val="40"/>
                        </w:rPr>
                        <w:t xml:space="preserve">     Tuesdday</w:t>
                      </w:r>
                    </w:p>
                    <w:p w:rsidR="00C105EE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105EE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105EE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105EE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105EE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105EE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105EE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105EE" w:rsidRPr="00FC7896" w:rsidRDefault="00C105EE" w:rsidP="00FC78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-465456</wp:posOffset>
                </wp:positionV>
                <wp:extent cx="2581962" cy="1489541"/>
                <wp:effectExtent l="95250" t="95250" r="85090" b="92075"/>
                <wp:wrapNone/>
                <wp:docPr id="21" name="32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219">
                          <a:off x="0" y="0"/>
                          <a:ext cx="2581962" cy="1489541"/>
                        </a:xfrm>
                        <a:prstGeom prst="star32">
                          <a:avLst/>
                        </a:prstGeom>
                        <a:solidFill>
                          <a:srgbClr val="9966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DB5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21" o:spid="_x0000_s1026" type="#_x0000_t60" style="position:absolute;margin-left:506.45pt;margin-top:-36.65pt;width:203.3pt;height:117.3pt;rotation:75499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" fillcolor="#96f" strokecolor="black [3213]" strokeweight="3pt"/>
            </w:pict>
          </mc:Fallback>
        </mc:AlternateContent>
      </w:r>
      <w:r w:rsidR="0081004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D962F" wp14:editId="435736DB">
                <wp:simplePos x="0" y="0"/>
                <wp:positionH relativeFrom="margin">
                  <wp:posOffset>2648309</wp:posOffset>
                </wp:positionH>
                <wp:positionV relativeFrom="paragraph">
                  <wp:posOffset>828136</wp:posOffset>
                </wp:positionV>
                <wp:extent cx="3697605" cy="1095555"/>
                <wp:effectExtent l="19050" t="19050" r="3619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605" cy="109555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2332D3" w:rsidRDefault="00C105EE" w:rsidP="008E73B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2019 - </w:t>
                            </w:r>
                            <w:r w:rsidRPr="002332D3"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OSHC Program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1</w:t>
                            </w:r>
                          </w:p>
                          <w:p w:rsidR="00C105EE" w:rsidRPr="00014022" w:rsidRDefault="00C105EE" w:rsidP="00014022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 – Yr 7 - </w:t>
                            </w:r>
                            <w:r>
                              <w:rPr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Week: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D962F" id="Text Box 2" o:spid="_x0000_s1028" style="position:absolute;margin-left:208.55pt;margin-top:65.2pt;width:291.1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" fillcolor="#ccecff" strokecolor="black [3213]" strokeweight="4.5pt">
                <v:stroke joinstyle="miter"/>
                <v:textbox>
                  <w:txbxContent>
                    <w:p w:rsidR="00C105EE" w:rsidRPr="002332D3" w:rsidRDefault="00C105EE" w:rsidP="008E73B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2019 - </w:t>
                      </w:r>
                      <w:r w:rsidRPr="002332D3"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OSHC Program </w:t>
                      </w:r>
                      <w:r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Term 1</w:t>
                      </w:r>
                    </w:p>
                    <w:p w:rsidR="00C105EE" w:rsidRPr="00014022" w:rsidRDefault="00C105EE" w:rsidP="00014022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 – Yr 7 - </w:t>
                      </w:r>
                      <w:r>
                        <w:rPr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Week: 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40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721CA" wp14:editId="6B68109B">
                <wp:simplePos x="0" y="0"/>
                <wp:positionH relativeFrom="margin">
                  <wp:align>center</wp:align>
                </wp:positionH>
                <wp:positionV relativeFrom="paragraph">
                  <wp:posOffset>-327044</wp:posOffset>
                </wp:positionV>
                <wp:extent cx="2838734" cy="987036"/>
                <wp:effectExtent l="19050" t="19050" r="38100" b="419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98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A245E0" w:rsidRDefault="00C105EE" w:rsidP="000140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A324C15" wp14:editId="169D7F39">
                                  <wp:extent cx="2104620" cy="782409"/>
                                  <wp:effectExtent l="0" t="0" r="0" b="0"/>
                                  <wp:docPr id="16" name="Picture 16" descr="http://static.wixstatic.com/media/60585e_c3d40be6f33d4f749bca03cde001d4dc.jpg_srz_426_178_85_22_0.50_1.20_0.00_jpg_sr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tatic.wixstatic.com/media/60585e_c3d40be6f33d4f749bca03cde001d4dc.jpg_srz_426_178_85_22_0.50_1.20_0.00_jpg_sr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68" t="13483" r="9368" b="140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109" cy="79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721CA" id="Text Box 9" o:spid="_x0000_s1029" style="position:absolute;margin-left:0;margin-top:-25.75pt;width:223.5pt;height:77.7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" fillcolor="window" strokecolor="windowText" strokeweight="4.5pt">
                <v:stroke joinstyle="miter"/>
                <v:textbox>
                  <w:txbxContent>
                    <w:p w:rsidR="00C105EE" w:rsidRPr="00A245E0" w:rsidRDefault="00C105EE" w:rsidP="00014022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A324C15" wp14:editId="169D7F39">
                            <wp:extent cx="2104620" cy="782409"/>
                            <wp:effectExtent l="0" t="0" r="0" b="0"/>
                            <wp:docPr id="16" name="Picture 16" descr="http://static.wixstatic.com/media/60585e_c3d40be6f33d4f749bca03cde001d4dc.jpg_srz_426_178_85_22_0.50_1.20_0.00_jpg_sr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tatic.wixstatic.com/media/60585e_c3d40be6f33d4f749bca03cde001d4dc.jpg_srz_426_178_85_22_0.50_1.20_0.00_jpg_sr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68" t="13483" r="9368" b="140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7109" cy="79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B08">
        <w:tab/>
      </w:r>
    </w:p>
    <w:p w:rsidR="00455F46" w:rsidRDefault="00455F46" w:rsidP="00CB649F">
      <w:pPr>
        <w:jc w:val="right"/>
      </w:pPr>
    </w:p>
    <w:p w:rsidR="000D38F4" w:rsidRPr="00455F46" w:rsidRDefault="00685EA7" w:rsidP="00455F46">
      <w:pPr>
        <w:tabs>
          <w:tab w:val="left" w:pos="1029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63DDF" wp14:editId="1B105A99">
                <wp:simplePos x="0" y="0"/>
                <wp:positionH relativeFrom="margin">
                  <wp:posOffset>-400050</wp:posOffset>
                </wp:positionH>
                <wp:positionV relativeFrom="paragraph">
                  <wp:posOffset>3219450</wp:posOffset>
                </wp:positionV>
                <wp:extent cx="3227705" cy="2371090"/>
                <wp:effectExtent l="19050" t="19050" r="29845" b="292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237109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B91293" w:rsidRDefault="00C105EE" w:rsidP="00B91293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93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Craft:</w:t>
                            </w:r>
                          </w:p>
                          <w:p w:rsidR="00C105EE" w:rsidRDefault="00C105EE" w:rsidP="00EE7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0D89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05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Snap Bands</w:t>
                            </w:r>
                          </w:p>
                          <w:p w:rsidR="00C105EE" w:rsidRPr="00032072" w:rsidRDefault="00C105EE" w:rsidP="00EE7E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Tuesday: </w:t>
                            </w:r>
                            <w:r w:rsidR="00B86F00">
                              <w:rPr>
                                <w:b/>
                                <w:sz w:val="24"/>
                                <w:szCs w:val="24"/>
                              </w:rPr>
                              <w:t>Pop Stick Creations</w:t>
                            </w:r>
                          </w:p>
                          <w:p w:rsidR="00C105EE" w:rsidRPr="00032072" w:rsidRDefault="00C105EE" w:rsidP="00EE7E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Wednesday: Hama Beads (GC)</w:t>
                            </w:r>
                          </w:p>
                          <w:p w:rsidR="00C105EE" w:rsidRPr="00560D89" w:rsidRDefault="00C105EE" w:rsidP="00EE7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Thursday: Paint Stamps</w:t>
                            </w:r>
                          </w:p>
                          <w:p w:rsidR="00C105EE" w:rsidRPr="00560D89" w:rsidRDefault="00C105EE" w:rsidP="005351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0D89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Map of Australia (BP)</w:t>
                            </w:r>
                          </w:p>
                          <w:p w:rsidR="00C105EE" w:rsidRPr="002332D3" w:rsidRDefault="00C105EE" w:rsidP="00EE7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05EE" w:rsidRDefault="00C10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63DDF" id="Text Box 4" o:spid="_x0000_s1030" style="position:absolute;margin-left:-31.5pt;margin-top:253.5pt;width:254.15pt;height:18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" filled="f" strokecolor="#fc0" strokeweight="4.5pt">
                <v:stroke joinstyle="miter"/>
                <v:textbox>
                  <w:txbxContent>
                    <w:p w:rsidR="00C105EE" w:rsidRPr="00B91293" w:rsidRDefault="00C105EE" w:rsidP="00B91293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293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Craft:</w:t>
                      </w:r>
                    </w:p>
                    <w:p w:rsidR="00C105EE" w:rsidRDefault="00C105EE" w:rsidP="00EE7E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60D89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305C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Snap Bands</w:t>
                      </w:r>
                    </w:p>
                    <w:p w:rsidR="00C105EE" w:rsidRPr="00032072" w:rsidRDefault="00C105EE" w:rsidP="00EE7E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Tuesday: </w:t>
                      </w:r>
                      <w:r w:rsidR="00B86F00">
                        <w:rPr>
                          <w:b/>
                          <w:sz w:val="24"/>
                          <w:szCs w:val="24"/>
                        </w:rPr>
                        <w:t>Pop Stick Creations</w:t>
                      </w:r>
                    </w:p>
                    <w:p w:rsidR="00C105EE" w:rsidRPr="00032072" w:rsidRDefault="00C105EE" w:rsidP="00EE7E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Wednesday: Hama Beads (GC)</w:t>
                      </w:r>
                    </w:p>
                    <w:p w:rsidR="00C105EE" w:rsidRPr="00560D89" w:rsidRDefault="00C105EE" w:rsidP="00EE7E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Thursday: Paint Stamps</w:t>
                      </w:r>
                    </w:p>
                    <w:p w:rsidR="00C105EE" w:rsidRPr="00560D89" w:rsidRDefault="00C105EE" w:rsidP="005351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60D89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Map of Australia (BP)</w:t>
                      </w:r>
                    </w:p>
                    <w:p w:rsidR="00C105EE" w:rsidRPr="002332D3" w:rsidRDefault="00C105EE" w:rsidP="00EE7E0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105EE" w:rsidRDefault="00C105EE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93ED" wp14:editId="48AEBBB8">
                <wp:simplePos x="0" y="0"/>
                <wp:positionH relativeFrom="margin">
                  <wp:posOffset>2980055</wp:posOffset>
                </wp:positionH>
                <wp:positionV relativeFrom="paragraph">
                  <wp:posOffset>3219450</wp:posOffset>
                </wp:positionV>
                <wp:extent cx="3089910" cy="2371725"/>
                <wp:effectExtent l="19050" t="19050" r="3429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23717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FA1FEF" w:rsidRDefault="00C105EE" w:rsidP="00EE7E0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FEF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Outside:</w:t>
                            </w:r>
                          </w:p>
                          <w:p w:rsidR="00C105EE" w:rsidRPr="00DE3D74" w:rsidRDefault="00C105EE" w:rsidP="003C3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0D89">
                              <w:rPr>
                                <w:b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Chalk</w:t>
                            </w:r>
                          </w:p>
                          <w:p w:rsidR="00C105EE" w:rsidRPr="000829C4" w:rsidRDefault="00C105EE" w:rsidP="003C3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Tuesday: Sharks</w:t>
                            </w:r>
                          </w:p>
                          <w:p w:rsidR="00C105EE" w:rsidRDefault="00C105EE" w:rsidP="00A164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0D89">
                              <w:rPr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Bottom Playground</w:t>
                            </w:r>
                          </w:p>
                          <w:p w:rsidR="00C105EE" w:rsidRPr="004752B4" w:rsidRDefault="00C105EE" w:rsidP="004454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Thursday: Hula Hoops (CD)</w:t>
                            </w:r>
                          </w:p>
                          <w:p w:rsidR="00C105EE" w:rsidRPr="00951FD7" w:rsidRDefault="00C105EE" w:rsidP="00EE7E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Friday: Four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393ED" id="Text Box 5" o:spid="_x0000_s1031" style="position:absolute;margin-left:234.65pt;margin-top:253.5pt;width:243.3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" filled="f" strokecolor="#fc0" strokeweight="4.5pt">
                <v:stroke joinstyle="miter"/>
                <v:textbox>
                  <w:txbxContent>
                    <w:p w:rsidR="00C105EE" w:rsidRPr="00FA1FEF" w:rsidRDefault="00C105EE" w:rsidP="00EE7E06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FEF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Outside:</w:t>
                      </w:r>
                    </w:p>
                    <w:p w:rsidR="00C105EE" w:rsidRPr="00DE3D74" w:rsidRDefault="00C105EE" w:rsidP="003C3846">
                      <w:pPr>
                        <w:rPr>
                          <w:sz w:val="24"/>
                          <w:szCs w:val="24"/>
                        </w:rPr>
                      </w:pPr>
                      <w:r w:rsidRPr="00560D89">
                        <w:rPr>
                          <w:b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Chalk</w:t>
                      </w:r>
                    </w:p>
                    <w:p w:rsidR="00C105EE" w:rsidRPr="000829C4" w:rsidRDefault="00C105EE" w:rsidP="003C38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Tuesday: Sharks</w:t>
                      </w:r>
                    </w:p>
                    <w:p w:rsidR="00C105EE" w:rsidRDefault="00C105EE" w:rsidP="00A164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60D89">
                        <w:rPr>
                          <w:b/>
                          <w:sz w:val="24"/>
                          <w:szCs w:val="24"/>
                        </w:rPr>
                        <w:t>Wednesday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Bottom Playground</w:t>
                      </w:r>
                    </w:p>
                    <w:p w:rsidR="00C105EE" w:rsidRPr="004752B4" w:rsidRDefault="00C105EE" w:rsidP="004454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Thursday: Hula Hoops (CD)</w:t>
                      </w:r>
                    </w:p>
                    <w:p w:rsidR="00C105EE" w:rsidRPr="00951FD7" w:rsidRDefault="00C105EE" w:rsidP="00EE7E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Friday: Four Square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959A5" wp14:editId="74E0FA63">
                <wp:simplePos x="0" y="0"/>
                <wp:positionH relativeFrom="margin">
                  <wp:posOffset>-418465</wp:posOffset>
                </wp:positionH>
                <wp:positionV relativeFrom="paragraph">
                  <wp:posOffset>1771650</wp:posOffset>
                </wp:positionV>
                <wp:extent cx="2228850" cy="102870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287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4F32A2" w:rsidRDefault="00C105EE" w:rsidP="00685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F32A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Term Project:</w:t>
                            </w:r>
                          </w:p>
                          <w:p w:rsidR="00C105EE" w:rsidRPr="00BD6C2D" w:rsidRDefault="00C105EE" w:rsidP="00685E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D6C2D">
                              <w:rPr>
                                <w:b/>
                                <w:sz w:val="36"/>
                              </w:rPr>
                              <w:t>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959A5" id="Text Box 10" o:spid="_x0000_s1032" style="position:absolute;margin-left:-32.95pt;margin-top:139.5pt;width:175.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" filled="f" strokecolor="#fcf" strokeweight="4.5pt">
                <v:stroke joinstyle="miter"/>
                <v:textbox>
                  <w:txbxContent>
                    <w:p w:rsidR="00C105EE" w:rsidRPr="004F32A2" w:rsidRDefault="00C105EE" w:rsidP="00685EA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F32A2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Term Project:</w:t>
                      </w:r>
                    </w:p>
                    <w:p w:rsidR="00C105EE" w:rsidRPr="00BD6C2D" w:rsidRDefault="00C105EE" w:rsidP="00685E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D6C2D">
                        <w:rPr>
                          <w:b/>
                          <w:sz w:val="36"/>
                        </w:rPr>
                        <w:t>Sharing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8D9F46" wp14:editId="43240BBC">
                <wp:simplePos x="0" y="0"/>
                <wp:positionH relativeFrom="margin">
                  <wp:posOffset>6620510</wp:posOffset>
                </wp:positionH>
                <wp:positionV relativeFrom="paragraph">
                  <wp:posOffset>647700</wp:posOffset>
                </wp:positionV>
                <wp:extent cx="2637790" cy="2352675"/>
                <wp:effectExtent l="19050" t="19050" r="29210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3526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52469E" w:rsidRDefault="00C105EE" w:rsidP="0052469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Links to group observations:</w:t>
                            </w:r>
                          </w:p>
                          <w:p w:rsidR="00C105EE" w:rsidRPr="005D3230" w:rsidRDefault="00C105EE" w:rsidP="0052469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105EE" w:rsidRPr="00C105EE" w:rsidRDefault="00C105EE" w:rsidP="00305C5B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5EE"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 Square: Outside Book 22/3 (BP, MH)</w:t>
                            </w:r>
                          </w:p>
                          <w:p w:rsidR="00C105EE" w:rsidRPr="00C105EE" w:rsidRDefault="00C105EE" w:rsidP="00305C5B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5EE"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Scatter Ball: Hall Book 18/3 (KC, NC, GK, ZK, IK)</w:t>
                            </w:r>
                          </w:p>
                          <w:p w:rsidR="00C105EE" w:rsidRPr="00C105EE" w:rsidRDefault="00C105EE" w:rsidP="00305C5B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5EE"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Sharks: Outside Book 20/3 (LJ)</w:t>
                            </w:r>
                          </w:p>
                          <w:p w:rsidR="00C105EE" w:rsidRPr="00C105EE" w:rsidRDefault="00C105EE" w:rsidP="00305C5B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5EE"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Paint Stamps: OSHC Book 21/3 (BP, ED, EK)</w:t>
                            </w:r>
                          </w:p>
                          <w:p w:rsidR="00C105EE" w:rsidRPr="004416E4" w:rsidRDefault="00C105EE" w:rsidP="0052469E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Default="00C105EE" w:rsidP="00350E9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Default="00C105EE" w:rsidP="00FA31A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05EE" w:rsidRDefault="00C105EE" w:rsidP="004752B4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Default="00C105EE" w:rsidP="00A2694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Pr="006E08A1" w:rsidRDefault="00C105EE" w:rsidP="006E08A1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05EE" w:rsidRPr="006E08A1" w:rsidRDefault="00C105EE" w:rsidP="006E08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Pr="008E73B6" w:rsidRDefault="00C105EE" w:rsidP="008E73B6">
                            <w:pPr>
                              <w:rPr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Pr="008E73B6" w:rsidRDefault="00C105EE" w:rsidP="008E73B6">
                            <w:pPr>
                              <w:rPr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05EE" w:rsidRPr="00A245E0" w:rsidRDefault="00C105EE" w:rsidP="00721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D9F46" id="Text Box 11" o:spid="_x0000_s1033" style="position:absolute;margin-left:521.3pt;margin-top:51pt;width:207.7pt;height:18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" filled="f" strokecolor="windowText" strokeweight="4.5pt">
                <v:stroke joinstyle="miter"/>
                <v:textbox>
                  <w:txbxContent>
                    <w:p w:rsidR="00C105EE" w:rsidRPr="0052469E" w:rsidRDefault="00C105EE" w:rsidP="0052469E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Links to group observations:</w:t>
                      </w:r>
                    </w:p>
                    <w:p w:rsidR="00C105EE" w:rsidRPr="005D3230" w:rsidRDefault="00C105EE" w:rsidP="0052469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105EE" w:rsidRPr="00C105EE" w:rsidRDefault="00C105EE" w:rsidP="00305C5B">
                      <w:pPr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05EE"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Four Square: Outside Book 22/3 (BP, MH)</w:t>
                      </w:r>
                    </w:p>
                    <w:p w:rsidR="00C105EE" w:rsidRPr="00C105EE" w:rsidRDefault="00C105EE" w:rsidP="00305C5B">
                      <w:pPr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05EE"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Scatter Ball: Hall Book 18/3 (KC, NC, GK, ZK, IK)</w:t>
                      </w:r>
                    </w:p>
                    <w:p w:rsidR="00C105EE" w:rsidRPr="00C105EE" w:rsidRDefault="00C105EE" w:rsidP="00305C5B">
                      <w:pPr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05EE"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Sharks: Outside Book 20/3 (LJ)</w:t>
                      </w:r>
                    </w:p>
                    <w:p w:rsidR="00C105EE" w:rsidRPr="00C105EE" w:rsidRDefault="00C105EE" w:rsidP="00305C5B">
                      <w:pPr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05EE"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Paint Stamps: OSHC Book 21/3 (BP, ED, EK)</w:t>
                      </w:r>
                    </w:p>
                    <w:p w:rsidR="00C105EE" w:rsidRPr="004416E4" w:rsidRDefault="00C105EE" w:rsidP="0052469E">
                      <w:pPr>
                        <w:jc w:val="center"/>
                        <w:rPr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Default="00C105EE" w:rsidP="00350E9F">
                      <w:pPr>
                        <w:jc w:val="center"/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Default="00C105EE" w:rsidP="00FA31A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C105EE" w:rsidRDefault="00C105EE" w:rsidP="004752B4">
                      <w:pPr>
                        <w:jc w:val="center"/>
                        <w:rPr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Default="00C105EE" w:rsidP="00A2694C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Pr="006E08A1" w:rsidRDefault="00C105EE" w:rsidP="006E08A1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</w:p>
                    <w:p w:rsidR="00C105EE" w:rsidRPr="006E08A1" w:rsidRDefault="00C105EE" w:rsidP="006E08A1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Pr="008E73B6" w:rsidRDefault="00C105EE" w:rsidP="008E73B6">
                      <w:pPr>
                        <w:rPr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Pr="008E73B6" w:rsidRDefault="00C105EE" w:rsidP="008E73B6">
                      <w:pPr>
                        <w:rPr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05EE" w:rsidRPr="00A245E0" w:rsidRDefault="00C105EE" w:rsidP="007213D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63DDF" wp14:editId="1B105A99">
                <wp:simplePos x="0" y="0"/>
                <wp:positionH relativeFrom="margin">
                  <wp:posOffset>6219825</wp:posOffset>
                </wp:positionH>
                <wp:positionV relativeFrom="paragraph">
                  <wp:posOffset>3190875</wp:posOffset>
                </wp:positionV>
                <wp:extent cx="3038475" cy="241935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193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EE" w:rsidRPr="00FA1FEF" w:rsidRDefault="00C105EE" w:rsidP="0032066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FEF">
                              <w:rPr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Hall:</w:t>
                            </w:r>
                          </w:p>
                          <w:p w:rsidR="00C105EE" w:rsidRPr="00DE3D74" w:rsidRDefault="00C105EE" w:rsidP="00EE7E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Monday: Tap Tap (CC)</w:t>
                            </w:r>
                          </w:p>
                          <w:p w:rsidR="00C105EE" w:rsidRPr="003D09C9" w:rsidRDefault="00C105EE" w:rsidP="005D3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Tuesday: Battle Chairs (HC)</w:t>
                            </w:r>
                          </w:p>
                          <w:p w:rsidR="00C105EE" w:rsidRDefault="00C105EE" w:rsidP="00EE7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0D89">
                              <w:rPr>
                                <w:b/>
                                <w:sz w:val="24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Red Rover</w:t>
                            </w:r>
                          </w:p>
                          <w:p w:rsidR="00C105EE" w:rsidRPr="00C105EE" w:rsidRDefault="00C105EE" w:rsidP="00EE7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05EE">
                              <w:rPr>
                                <w:b/>
                                <w:sz w:val="24"/>
                                <w:szCs w:val="24"/>
                              </w:rPr>
                              <w:t>Thursday: Scatter Ball</w:t>
                            </w:r>
                          </w:p>
                          <w:p w:rsidR="00C105EE" w:rsidRPr="00560D89" w:rsidRDefault="00C105EE" w:rsidP="00EE7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0D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Four Corners (ZD)</w:t>
                            </w:r>
                          </w:p>
                          <w:p w:rsidR="00C105EE" w:rsidRDefault="00C10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63DDF" id="Text Box 3" o:spid="_x0000_s1034" style="position:absolute;margin-left:489.75pt;margin-top:251.25pt;width:239.2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" filled="f" strokecolor="#fc0" strokeweight="4.5pt">
                <v:stroke joinstyle="miter"/>
                <v:textbox>
                  <w:txbxContent>
                    <w:p w:rsidR="00C105EE" w:rsidRPr="00FA1FEF" w:rsidRDefault="00C105EE" w:rsidP="00320666">
                      <w:pPr>
                        <w:jc w:val="center"/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FEF">
                        <w:rPr>
                          <w:sz w:val="32"/>
                          <w:szCs w:val="32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Hall:</w:t>
                      </w:r>
                    </w:p>
                    <w:p w:rsidR="00C105EE" w:rsidRPr="00DE3D74" w:rsidRDefault="00C105EE" w:rsidP="00EE7E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Monday: Tap Tap (CC)</w:t>
                      </w:r>
                    </w:p>
                    <w:p w:rsidR="00C105EE" w:rsidRPr="003D09C9" w:rsidRDefault="00C105EE" w:rsidP="005D3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Tuesday: Battle Chairs (HC)</w:t>
                      </w:r>
                    </w:p>
                    <w:p w:rsidR="00C105EE" w:rsidRDefault="00C105EE" w:rsidP="00EE7E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60D89">
                        <w:rPr>
                          <w:b/>
                          <w:sz w:val="24"/>
                          <w:szCs w:val="24"/>
                        </w:rPr>
                        <w:t>Wednesday: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Red Rover</w:t>
                      </w:r>
                    </w:p>
                    <w:p w:rsidR="00C105EE" w:rsidRPr="00C105EE" w:rsidRDefault="00C105EE" w:rsidP="00EE7E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05EE">
                        <w:rPr>
                          <w:b/>
                          <w:sz w:val="24"/>
                          <w:szCs w:val="24"/>
                        </w:rPr>
                        <w:t>Thursday: Scatter Ball</w:t>
                      </w:r>
                    </w:p>
                    <w:p w:rsidR="00C105EE" w:rsidRPr="00560D89" w:rsidRDefault="00C105EE" w:rsidP="00EE7E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60D89">
                        <w:rPr>
                          <w:b/>
                          <w:sz w:val="24"/>
                          <w:szCs w:val="24"/>
                        </w:rPr>
                        <w:t xml:space="preserve">Friday: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Four Corners (ZD)</w:t>
                      </w:r>
                    </w:p>
                    <w:p w:rsidR="00C105EE" w:rsidRDefault="00C105EE"/>
                  </w:txbxContent>
                </v:textbox>
                <w10:wrap anchorx="margin"/>
              </v:roundrect>
            </w:pict>
          </mc:Fallback>
        </mc:AlternateContent>
      </w:r>
      <w:r w:rsidR="00DE3D74">
        <w:rPr>
          <w:noProof/>
          <w:lang w:eastAsia="en-AU"/>
        </w:rPr>
        <w:drawing>
          <wp:anchor distT="0" distB="0" distL="114300" distR="114300" simplePos="0" relativeHeight="251669503" behindDoc="1" locked="0" layoutInCell="1" allowOverlap="1">
            <wp:simplePos x="0" y="0"/>
            <wp:positionH relativeFrom="margin">
              <wp:posOffset>1890395</wp:posOffset>
            </wp:positionH>
            <wp:positionV relativeFrom="paragraph">
              <wp:posOffset>1456055</wp:posOffset>
            </wp:positionV>
            <wp:extent cx="4615728" cy="1679244"/>
            <wp:effectExtent l="0" t="0" r="0" b="0"/>
            <wp:wrapNone/>
            <wp:docPr id="7" name="Picture 7" descr="Image result for kids play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ds play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28" cy="16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46">
        <w:tab/>
      </w:r>
    </w:p>
    <w:sectPr w:rsidR="000D38F4" w:rsidRPr="00455F46" w:rsidSect="00662E8B">
      <w:pgSz w:w="16838" w:h="11906" w:orient="landscape"/>
      <w:pgMar w:top="1440" w:right="1440" w:bottom="1440" w:left="144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EE" w:rsidRDefault="00C105EE" w:rsidP="00BE2B08">
      <w:pPr>
        <w:spacing w:after="0" w:line="240" w:lineRule="auto"/>
      </w:pPr>
      <w:r>
        <w:separator/>
      </w:r>
    </w:p>
  </w:endnote>
  <w:endnote w:type="continuationSeparator" w:id="0">
    <w:p w:rsidR="00C105EE" w:rsidRDefault="00C105EE" w:rsidP="00B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EE" w:rsidRDefault="00C105EE" w:rsidP="00BE2B08">
      <w:pPr>
        <w:spacing w:after="0" w:line="240" w:lineRule="auto"/>
      </w:pPr>
      <w:r>
        <w:separator/>
      </w:r>
    </w:p>
  </w:footnote>
  <w:footnote w:type="continuationSeparator" w:id="0">
    <w:p w:rsidR="00C105EE" w:rsidRDefault="00C105EE" w:rsidP="00BE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0"/>
    <w:rsid w:val="00002E60"/>
    <w:rsid w:val="00004246"/>
    <w:rsid w:val="00005D8C"/>
    <w:rsid w:val="00014022"/>
    <w:rsid w:val="00022BFE"/>
    <w:rsid w:val="00032072"/>
    <w:rsid w:val="00036839"/>
    <w:rsid w:val="00041297"/>
    <w:rsid w:val="00055CCE"/>
    <w:rsid w:val="000678F6"/>
    <w:rsid w:val="00074388"/>
    <w:rsid w:val="000819C7"/>
    <w:rsid w:val="000829C4"/>
    <w:rsid w:val="00085446"/>
    <w:rsid w:val="00095E99"/>
    <w:rsid w:val="00097DAE"/>
    <w:rsid w:val="000C14BC"/>
    <w:rsid w:val="000C7B63"/>
    <w:rsid w:val="000D030A"/>
    <w:rsid w:val="000D38F4"/>
    <w:rsid w:val="000D5C5C"/>
    <w:rsid w:val="000F1CF0"/>
    <w:rsid w:val="00106999"/>
    <w:rsid w:val="00120A0A"/>
    <w:rsid w:val="00120B26"/>
    <w:rsid w:val="00156BD3"/>
    <w:rsid w:val="0016606E"/>
    <w:rsid w:val="001731B4"/>
    <w:rsid w:val="001760A4"/>
    <w:rsid w:val="00190C4C"/>
    <w:rsid w:val="001B09F8"/>
    <w:rsid w:val="001C42EF"/>
    <w:rsid w:val="001C7D23"/>
    <w:rsid w:val="001D2EDB"/>
    <w:rsid w:val="001D3A7E"/>
    <w:rsid w:val="001D4C15"/>
    <w:rsid w:val="001D629C"/>
    <w:rsid w:val="001F0740"/>
    <w:rsid w:val="002135EA"/>
    <w:rsid w:val="00213E75"/>
    <w:rsid w:val="00221322"/>
    <w:rsid w:val="00230F7C"/>
    <w:rsid w:val="002332D3"/>
    <w:rsid w:val="0023395C"/>
    <w:rsid w:val="002507DD"/>
    <w:rsid w:val="00252467"/>
    <w:rsid w:val="00261D33"/>
    <w:rsid w:val="00272404"/>
    <w:rsid w:val="002945F3"/>
    <w:rsid w:val="00294FCE"/>
    <w:rsid w:val="002A2CCE"/>
    <w:rsid w:val="002A586D"/>
    <w:rsid w:val="002A5AAB"/>
    <w:rsid w:val="002A6E8F"/>
    <w:rsid w:val="002B6E72"/>
    <w:rsid w:val="002C3091"/>
    <w:rsid w:val="002E1824"/>
    <w:rsid w:val="002E3517"/>
    <w:rsid w:val="002F319C"/>
    <w:rsid w:val="002F4D80"/>
    <w:rsid w:val="002F5611"/>
    <w:rsid w:val="0030398A"/>
    <w:rsid w:val="00305C5B"/>
    <w:rsid w:val="00310CE1"/>
    <w:rsid w:val="00320666"/>
    <w:rsid w:val="0032413B"/>
    <w:rsid w:val="00332008"/>
    <w:rsid w:val="00332A75"/>
    <w:rsid w:val="00335E95"/>
    <w:rsid w:val="0034650D"/>
    <w:rsid w:val="00350E9F"/>
    <w:rsid w:val="0035198B"/>
    <w:rsid w:val="00391548"/>
    <w:rsid w:val="003939E6"/>
    <w:rsid w:val="003940CA"/>
    <w:rsid w:val="003B33E9"/>
    <w:rsid w:val="003C07F0"/>
    <w:rsid w:val="003C3846"/>
    <w:rsid w:val="003C4071"/>
    <w:rsid w:val="003C510E"/>
    <w:rsid w:val="003C6FB5"/>
    <w:rsid w:val="003C77E0"/>
    <w:rsid w:val="003D09C9"/>
    <w:rsid w:val="003E1AB3"/>
    <w:rsid w:val="003E1F9A"/>
    <w:rsid w:val="003E5540"/>
    <w:rsid w:val="003E5B51"/>
    <w:rsid w:val="003E611E"/>
    <w:rsid w:val="003E7945"/>
    <w:rsid w:val="003E7AB0"/>
    <w:rsid w:val="003F0551"/>
    <w:rsid w:val="003F235E"/>
    <w:rsid w:val="003F3629"/>
    <w:rsid w:val="003F673B"/>
    <w:rsid w:val="00417D22"/>
    <w:rsid w:val="00433F07"/>
    <w:rsid w:val="0043633A"/>
    <w:rsid w:val="004414AF"/>
    <w:rsid w:val="004416E4"/>
    <w:rsid w:val="00445473"/>
    <w:rsid w:val="00451AB1"/>
    <w:rsid w:val="00455F46"/>
    <w:rsid w:val="004631BA"/>
    <w:rsid w:val="004752B4"/>
    <w:rsid w:val="00477BA1"/>
    <w:rsid w:val="004913A6"/>
    <w:rsid w:val="004A5517"/>
    <w:rsid w:val="004B3D8E"/>
    <w:rsid w:val="004C59A9"/>
    <w:rsid w:val="004E464A"/>
    <w:rsid w:val="004F32A2"/>
    <w:rsid w:val="004F3408"/>
    <w:rsid w:val="004F75C7"/>
    <w:rsid w:val="0050538D"/>
    <w:rsid w:val="005111AF"/>
    <w:rsid w:val="00516E6E"/>
    <w:rsid w:val="0052239A"/>
    <w:rsid w:val="0052469E"/>
    <w:rsid w:val="005278C4"/>
    <w:rsid w:val="00530D5C"/>
    <w:rsid w:val="00533463"/>
    <w:rsid w:val="0053516B"/>
    <w:rsid w:val="00554093"/>
    <w:rsid w:val="00560D89"/>
    <w:rsid w:val="0058322C"/>
    <w:rsid w:val="00590C51"/>
    <w:rsid w:val="005A48DA"/>
    <w:rsid w:val="005A6995"/>
    <w:rsid w:val="005D0216"/>
    <w:rsid w:val="005D3230"/>
    <w:rsid w:val="005D7DBD"/>
    <w:rsid w:val="005E79D3"/>
    <w:rsid w:val="005F7CD5"/>
    <w:rsid w:val="006027BF"/>
    <w:rsid w:val="00603487"/>
    <w:rsid w:val="00603B7C"/>
    <w:rsid w:val="00605FCD"/>
    <w:rsid w:val="0061545C"/>
    <w:rsid w:val="00615F80"/>
    <w:rsid w:val="00625864"/>
    <w:rsid w:val="00625AEC"/>
    <w:rsid w:val="00636080"/>
    <w:rsid w:val="0065278E"/>
    <w:rsid w:val="00655CE6"/>
    <w:rsid w:val="00662E8B"/>
    <w:rsid w:val="00671EB8"/>
    <w:rsid w:val="00674DEB"/>
    <w:rsid w:val="00677567"/>
    <w:rsid w:val="00681351"/>
    <w:rsid w:val="00685EA7"/>
    <w:rsid w:val="006A6282"/>
    <w:rsid w:val="006B3792"/>
    <w:rsid w:val="006B577D"/>
    <w:rsid w:val="006B733C"/>
    <w:rsid w:val="006D4CE6"/>
    <w:rsid w:val="006E08A1"/>
    <w:rsid w:val="006E2371"/>
    <w:rsid w:val="006E25D9"/>
    <w:rsid w:val="006F51F1"/>
    <w:rsid w:val="0070145E"/>
    <w:rsid w:val="00710EBA"/>
    <w:rsid w:val="00712175"/>
    <w:rsid w:val="00714301"/>
    <w:rsid w:val="00716780"/>
    <w:rsid w:val="007213D2"/>
    <w:rsid w:val="0072333C"/>
    <w:rsid w:val="00724133"/>
    <w:rsid w:val="007324BA"/>
    <w:rsid w:val="0075772E"/>
    <w:rsid w:val="007756EE"/>
    <w:rsid w:val="00777D5A"/>
    <w:rsid w:val="00793C42"/>
    <w:rsid w:val="007A26E4"/>
    <w:rsid w:val="007A338C"/>
    <w:rsid w:val="007A4D5E"/>
    <w:rsid w:val="007B26ED"/>
    <w:rsid w:val="007B508F"/>
    <w:rsid w:val="007B6162"/>
    <w:rsid w:val="007C76CC"/>
    <w:rsid w:val="007D1606"/>
    <w:rsid w:val="007E55EB"/>
    <w:rsid w:val="007F0A40"/>
    <w:rsid w:val="0081004B"/>
    <w:rsid w:val="008102FB"/>
    <w:rsid w:val="008120DF"/>
    <w:rsid w:val="00817192"/>
    <w:rsid w:val="00821178"/>
    <w:rsid w:val="0082173A"/>
    <w:rsid w:val="00824310"/>
    <w:rsid w:val="00837460"/>
    <w:rsid w:val="008410A5"/>
    <w:rsid w:val="00843BE2"/>
    <w:rsid w:val="00852321"/>
    <w:rsid w:val="00875330"/>
    <w:rsid w:val="008B0C39"/>
    <w:rsid w:val="008B1B4D"/>
    <w:rsid w:val="008B3153"/>
    <w:rsid w:val="008B6F61"/>
    <w:rsid w:val="008C3EC9"/>
    <w:rsid w:val="008C4DC7"/>
    <w:rsid w:val="008C7175"/>
    <w:rsid w:val="008E2872"/>
    <w:rsid w:val="008E45E8"/>
    <w:rsid w:val="008E73B6"/>
    <w:rsid w:val="00901E0B"/>
    <w:rsid w:val="0090327D"/>
    <w:rsid w:val="0090409A"/>
    <w:rsid w:val="00911682"/>
    <w:rsid w:val="00941FCC"/>
    <w:rsid w:val="009433F1"/>
    <w:rsid w:val="009440F3"/>
    <w:rsid w:val="00950BC7"/>
    <w:rsid w:val="00951FD7"/>
    <w:rsid w:val="009573C3"/>
    <w:rsid w:val="009617FD"/>
    <w:rsid w:val="00962DD6"/>
    <w:rsid w:val="009650EA"/>
    <w:rsid w:val="009717C8"/>
    <w:rsid w:val="00972FD2"/>
    <w:rsid w:val="00977732"/>
    <w:rsid w:val="00995D7B"/>
    <w:rsid w:val="009B1B24"/>
    <w:rsid w:val="009B1BCA"/>
    <w:rsid w:val="009C25BF"/>
    <w:rsid w:val="009C5785"/>
    <w:rsid w:val="009F1558"/>
    <w:rsid w:val="00A03BF8"/>
    <w:rsid w:val="00A16482"/>
    <w:rsid w:val="00A2239A"/>
    <w:rsid w:val="00A231C9"/>
    <w:rsid w:val="00A245E0"/>
    <w:rsid w:val="00A2694C"/>
    <w:rsid w:val="00A3319D"/>
    <w:rsid w:val="00A341DE"/>
    <w:rsid w:val="00A35A4E"/>
    <w:rsid w:val="00A418CA"/>
    <w:rsid w:val="00A43FE2"/>
    <w:rsid w:val="00A555FF"/>
    <w:rsid w:val="00A654C9"/>
    <w:rsid w:val="00A832E9"/>
    <w:rsid w:val="00A9176D"/>
    <w:rsid w:val="00A94C80"/>
    <w:rsid w:val="00AA34BB"/>
    <w:rsid w:val="00AA5811"/>
    <w:rsid w:val="00AC6EA0"/>
    <w:rsid w:val="00AD6E9C"/>
    <w:rsid w:val="00AE4A71"/>
    <w:rsid w:val="00B010EF"/>
    <w:rsid w:val="00B01665"/>
    <w:rsid w:val="00B04935"/>
    <w:rsid w:val="00B05FC6"/>
    <w:rsid w:val="00B11C51"/>
    <w:rsid w:val="00B12391"/>
    <w:rsid w:val="00B24167"/>
    <w:rsid w:val="00B31D7A"/>
    <w:rsid w:val="00B4623B"/>
    <w:rsid w:val="00B47A85"/>
    <w:rsid w:val="00B50334"/>
    <w:rsid w:val="00B63603"/>
    <w:rsid w:val="00B642D0"/>
    <w:rsid w:val="00B670BD"/>
    <w:rsid w:val="00B67789"/>
    <w:rsid w:val="00B86F00"/>
    <w:rsid w:val="00B8760B"/>
    <w:rsid w:val="00B91293"/>
    <w:rsid w:val="00B93A65"/>
    <w:rsid w:val="00B94BA3"/>
    <w:rsid w:val="00B968CB"/>
    <w:rsid w:val="00B97BF2"/>
    <w:rsid w:val="00BA494E"/>
    <w:rsid w:val="00BB25C0"/>
    <w:rsid w:val="00BB74BB"/>
    <w:rsid w:val="00BC0804"/>
    <w:rsid w:val="00BC60C6"/>
    <w:rsid w:val="00BE241C"/>
    <w:rsid w:val="00BE2B08"/>
    <w:rsid w:val="00BF2E12"/>
    <w:rsid w:val="00BF4CC1"/>
    <w:rsid w:val="00C0238B"/>
    <w:rsid w:val="00C02D9C"/>
    <w:rsid w:val="00C105EE"/>
    <w:rsid w:val="00C20905"/>
    <w:rsid w:val="00C22F69"/>
    <w:rsid w:val="00C304D6"/>
    <w:rsid w:val="00C425FF"/>
    <w:rsid w:val="00C44A2E"/>
    <w:rsid w:val="00C45AD6"/>
    <w:rsid w:val="00C50BE6"/>
    <w:rsid w:val="00C560F8"/>
    <w:rsid w:val="00C70DF3"/>
    <w:rsid w:val="00C76F98"/>
    <w:rsid w:val="00C773EC"/>
    <w:rsid w:val="00C776F7"/>
    <w:rsid w:val="00CA36C1"/>
    <w:rsid w:val="00CB649F"/>
    <w:rsid w:val="00CC1F1D"/>
    <w:rsid w:val="00CC2072"/>
    <w:rsid w:val="00CC7343"/>
    <w:rsid w:val="00CD0644"/>
    <w:rsid w:val="00CE0A8C"/>
    <w:rsid w:val="00CE3E66"/>
    <w:rsid w:val="00CE6AA0"/>
    <w:rsid w:val="00CF4635"/>
    <w:rsid w:val="00CF7CD2"/>
    <w:rsid w:val="00CF7EB8"/>
    <w:rsid w:val="00D02116"/>
    <w:rsid w:val="00D062AC"/>
    <w:rsid w:val="00D1011C"/>
    <w:rsid w:val="00D11848"/>
    <w:rsid w:val="00D11A19"/>
    <w:rsid w:val="00D214DF"/>
    <w:rsid w:val="00D255E8"/>
    <w:rsid w:val="00D30FFD"/>
    <w:rsid w:val="00D3290F"/>
    <w:rsid w:val="00D51979"/>
    <w:rsid w:val="00D574FE"/>
    <w:rsid w:val="00D706F6"/>
    <w:rsid w:val="00D736FC"/>
    <w:rsid w:val="00D77CEF"/>
    <w:rsid w:val="00D962FD"/>
    <w:rsid w:val="00DA1C49"/>
    <w:rsid w:val="00DB4014"/>
    <w:rsid w:val="00DC1EB7"/>
    <w:rsid w:val="00DC77A7"/>
    <w:rsid w:val="00DE3D74"/>
    <w:rsid w:val="00E025A6"/>
    <w:rsid w:val="00E352EC"/>
    <w:rsid w:val="00E3665C"/>
    <w:rsid w:val="00E46683"/>
    <w:rsid w:val="00E55CB4"/>
    <w:rsid w:val="00E72492"/>
    <w:rsid w:val="00E80036"/>
    <w:rsid w:val="00E90A5D"/>
    <w:rsid w:val="00EA5DE8"/>
    <w:rsid w:val="00EA78E3"/>
    <w:rsid w:val="00ED2320"/>
    <w:rsid w:val="00EE1764"/>
    <w:rsid w:val="00EE7E06"/>
    <w:rsid w:val="00EF5104"/>
    <w:rsid w:val="00F03182"/>
    <w:rsid w:val="00F04A29"/>
    <w:rsid w:val="00F05283"/>
    <w:rsid w:val="00F229E6"/>
    <w:rsid w:val="00F231E8"/>
    <w:rsid w:val="00F31A2B"/>
    <w:rsid w:val="00F33EEF"/>
    <w:rsid w:val="00F349FE"/>
    <w:rsid w:val="00F37257"/>
    <w:rsid w:val="00F42284"/>
    <w:rsid w:val="00F43B07"/>
    <w:rsid w:val="00F45E22"/>
    <w:rsid w:val="00F53212"/>
    <w:rsid w:val="00F53861"/>
    <w:rsid w:val="00F6283D"/>
    <w:rsid w:val="00F73580"/>
    <w:rsid w:val="00F81EFA"/>
    <w:rsid w:val="00F84809"/>
    <w:rsid w:val="00F92FBE"/>
    <w:rsid w:val="00F94387"/>
    <w:rsid w:val="00F951A3"/>
    <w:rsid w:val="00FA0291"/>
    <w:rsid w:val="00FA1690"/>
    <w:rsid w:val="00FA1FEF"/>
    <w:rsid w:val="00FA21EA"/>
    <w:rsid w:val="00FA31AB"/>
    <w:rsid w:val="00FA4473"/>
    <w:rsid w:val="00FB1D7B"/>
    <w:rsid w:val="00FB4E4B"/>
    <w:rsid w:val="00FC5B71"/>
    <w:rsid w:val="00FC7896"/>
    <w:rsid w:val="00FD2C72"/>
    <w:rsid w:val="00FD6170"/>
    <w:rsid w:val="00FE4554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3E38"/>
  <w15:chartTrackingRefBased/>
  <w15:docId w15:val="{DC27988B-BD4D-4B76-8B2A-C90A21F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08"/>
  </w:style>
  <w:style w:type="paragraph" w:styleId="Footer">
    <w:name w:val="footer"/>
    <w:basedOn w:val="Normal"/>
    <w:link w:val="FooterChar"/>
    <w:uiPriority w:val="99"/>
    <w:unhideWhenUsed/>
    <w:rsid w:val="00B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8"/>
  </w:style>
  <w:style w:type="paragraph" w:styleId="BalloonText">
    <w:name w:val="Balloon Text"/>
    <w:basedOn w:val="Normal"/>
    <w:link w:val="BalloonTextChar"/>
    <w:uiPriority w:val="99"/>
    <w:semiHidden/>
    <w:unhideWhenUsed/>
    <w:rsid w:val="00BB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1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6D4B87D9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Measday</dc:creator>
  <cp:keywords/>
  <dc:description/>
  <cp:lastModifiedBy>Jon Measday</cp:lastModifiedBy>
  <cp:revision>4</cp:revision>
  <cp:lastPrinted>2018-06-29T01:32:00Z</cp:lastPrinted>
  <dcterms:created xsi:type="dcterms:W3CDTF">2019-03-21T23:13:00Z</dcterms:created>
  <dcterms:modified xsi:type="dcterms:W3CDTF">2019-03-21T23:36:00Z</dcterms:modified>
</cp:coreProperties>
</file>